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515" w:rsidRPr="007D0515" w:rsidRDefault="008F6CC9" w:rsidP="009304FF">
      <w:pPr>
        <w:spacing w:after="0" w:line="240" w:lineRule="auto"/>
        <w:rPr>
          <w:b/>
          <w:sz w:val="40"/>
          <w:szCs w:val="40"/>
        </w:rPr>
      </w:pPr>
      <w:r w:rsidRPr="007D0515">
        <w:rPr>
          <w:b/>
          <w:noProof/>
          <w:sz w:val="40"/>
          <w:szCs w:val="40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719455" cy="896620"/>
            <wp:effectExtent l="19050" t="0" r="4445" b="0"/>
            <wp:wrapSquare wrapText="bothSides"/>
            <wp:docPr id="1" name="Bild 1" descr="http://startportal.kiba-neu.de/medien/60d69011-981d-451e-9b8b-80f3df7f01d7/bistums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rtportal.kiba-neu.de/medien/60d69011-981d-451e-9b8b-80f3df7f01d7/bistums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896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0515" w:rsidRPr="007D0515">
        <w:rPr>
          <w:b/>
          <w:sz w:val="40"/>
          <w:szCs w:val="40"/>
        </w:rPr>
        <w:t xml:space="preserve">Erfassungsbogen </w:t>
      </w:r>
    </w:p>
    <w:p w:rsidR="00D9330B" w:rsidRDefault="007D0515" w:rsidP="009304F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K</w:t>
      </w:r>
      <w:r w:rsidR="00D11204" w:rsidRPr="008F6CC9">
        <w:rPr>
          <w:sz w:val="32"/>
          <w:szCs w:val="32"/>
        </w:rPr>
        <w:t>irchenmusikalische Gruppen im Bistum Aachen</w:t>
      </w:r>
    </w:p>
    <w:p w:rsidR="00335AA3" w:rsidRPr="008F6CC9" w:rsidRDefault="00416BD5" w:rsidP="009304F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Berichtsjahr </w:t>
      </w:r>
      <w:r w:rsidR="00896FF2">
        <w:rPr>
          <w:sz w:val="32"/>
          <w:szCs w:val="32"/>
        </w:rPr>
        <w:fldChar w:fldCharType="begin">
          <w:ffData>
            <w:name w:val="Dropdown2"/>
            <w:enabled/>
            <w:calcOnExit w:val="0"/>
            <w:statusText w:type="text" w:val="Bitte auswählen!"/>
            <w:ddList>
              <w:listEntry w:val="BITTE AUSWÄHLEN"/>
              <w:listEntry w:val="2018"/>
              <w:listEntry w:val="2019"/>
              <w:listEntry w:val="2020"/>
              <w:listEntry w:val="2021"/>
              <w:listEntry w:val="2022"/>
              <w:listEntry w:val="2023"/>
              <w:listEntry w:val="2024"/>
              <w:listEntry w:val="2025"/>
            </w:ddList>
          </w:ffData>
        </w:fldChar>
      </w:r>
      <w:bookmarkStart w:id="0" w:name="Dropdown2"/>
      <w:r w:rsidR="00C64A63">
        <w:rPr>
          <w:sz w:val="32"/>
          <w:szCs w:val="32"/>
        </w:rPr>
        <w:instrText xml:space="preserve"> FORMDROPDOWN </w:instrText>
      </w:r>
      <w:r w:rsidR="00896FF2">
        <w:rPr>
          <w:sz w:val="32"/>
          <w:szCs w:val="32"/>
        </w:rPr>
      </w:r>
      <w:r w:rsidR="00896FF2">
        <w:rPr>
          <w:sz w:val="32"/>
          <w:szCs w:val="32"/>
        </w:rPr>
        <w:fldChar w:fldCharType="separate"/>
      </w:r>
      <w:r w:rsidR="00896FF2">
        <w:rPr>
          <w:sz w:val="32"/>
          <w:szCs w:val="32"/>
        </w:rPr>
        <w:fldChar w:fldCharType="end"/>
      </w:r>
      <w:bookmarkEnd w:id="0"/>
      <w:r w:rsidR="007D0515">
        <w:rPr>
          <w:sz w:val="32"/>
          <w:szCs w:val="32"/>
        </w:rPr>
        <w:t xml:space="preserve"> Region </w:t>
      </w:r>
      <w:r w:rsidR="00896FF2">
        <w:rPr>
          <w:sz w:val="32"/>
          <w:szCs w:val="32"/>
        </w:rPr>
        <w:fldChar w:fldCharType="begin">
          <w:ffData>
            <w:name w:val="Dropdown3"/>
            <w:enabled/>
            <w:calcOnExit w:val="0"/>
            <w:statusText w:type="text" w:val="Bitte auswählen!"/>
            <w:ddList>
              <w:listEntry w:val="BITTE AUSWÄHLEN"/>
              <w:listEntry w:val="Aachen - Stadt"/>
              <w:listEntry w:val="Aachen - Land"/>
              <w:listEntry w:val="Düren"/>
              <w:listEntry w:val="Eifel"/>
              <w:listEntry w:val="Heinsberg"/>
              <w:listEntry w:val="Kempen-Viersen"/>
              <w:listEntry w:val="Krefeld"/>
              <w:listEntry w:val="Mönchengladbach"/>
            </w:ddList>
          </w:ffData>
        </w:fldChar>
      </w:r>
      <w:bookmarkStart w:id="1" w:name="Dropdown3"/>
      <w:r w:rsidR="00C64A63">
        <w:rPr>
          <w:sz w:val="32"/>
          <w:szCs w:val="32"/>
        </w:rPr>
        <w:instrText xml:space="preserve"> FORMDROPDOWN </w:instrText>
      </w:r>
      <w:r w:rsidR="00896FF2">
        <w:rPr>
          <w:sz w:val="32"/>
          <w:szCs w:val="32"/>
        </w:rPr>
      </w:r>
      <w:r w:rsidR="00896FF2">
        <w:rPr>
          <w:sz w:val="32"/>
          <w:szCs w:val="32"/>
        </w:rPr>
        <w:fldChar w:fldCharType="separate"/>
      </w:r>
      <w:r w:rsidR="00896FF2">
        <w:rPr>
          <w:sz w:val="32"/>
          <w:szCs w:val="32"/>
        </w:rPr>
        <w:fldChar w:fldCharType="end"/>
      </w:r>
      <w:bookmarkEnd w:id="1"/>
    </w:p>
    <w:p w:rsidR="008F6CC9" w:rsidRPr="00FD4246" w:rsidRDefault="008F6CC9" w:rsidP="009304FF">
      <w:pPr>
        <w:spacing w:after="0" w:line="240" w:lineRule="auto"/>
      </w:pPr>
    </w:p>
    <w:p w:rsidR="00D11204" w:rsidRPr="00FD4246" w:rsidRDefault="00D11204" w:rsidP="009304FF">
      <w:pPr>
        <w:spacing w:after="0" w:line="240" w:lineRule="auto"/>
      </w:pPr>
      <w:r w:rsidRPr="00FD4246">
        <w:rPr>
          <w:b/>
        </w:rPr>
        <w:t>Kirchengemeinde</w:t>
      </w:r>
    </w:p>
    <w:tbl>
      <w:tblPr>
        <w:tblStyle w:val="Tabellengitternetz"/>
        <w:tblW w:w="5000" w:type="pct"/>
        <w:tblLook w:val="04A0"/>
      </w:tblPr>
      <w:tblGrid>
        <w:gridCol w:w="3110"/>
        <w:gridCol w:w="6176"/>
      </w:tblGrid>
      <w:tr w:rsidR="00D11204" w:rsidRPr="00FD4246" w:rsidTr="008F6CC9">
        <w:tc>
          <w:tcPr>
            <w:tcW w:w="3085" w:type="dxa"/>
          </w:tcPr>
          <w:p w:rsidR="00D11204" w:rsidRPr="00FD4246" w:rsidRDefault="00D11204" w:rsidP="009304FF">
            <w:r w:rsidRPr="00FD4246">
              <w:t>Name</w:t>
            </w:r>
          </w:p>
        </w:tc>
        <w:tc>
          <w:tcPr>
            <w:tcW w:w="6127" w:type="dxa"/>
          </w:tcPr>
          <w:p w:rsidR="00D11204" w:rsidRPr="00FD4246" w:rsidRDefault="00896FF2" w:rsidP="00AD69EE">
            <w:r>
              <w:fldChar w:fldCharType="begin">
                <w:ffData>
                  <w:name w:val="Kirchengemeinde"/>
                  <w:enabled/>
                  <w:calcOnExit/>
                  <w:textInput/>
                </w:ffData>
              </w:fldChar>
            </w:r>
            <w:bookmarkStart w:id="2" w:name="Kirchengemeinde"/>
            <w:r w:rsidR="006272C6">
              <w:instrText xml:space="preserve"> FORMTEXT </w:instrText>
            </w:r>
            <w:r>
              <w:fldChar w:fldCharType="separate"/>
            </w:r>
            <w:r w:rsidR="006272C6">
              <w:rPr>
                <w:noProof/>
              </w:rPr>
              <w:t> </w:t>
            </w:r>
            <w:r w:rsidR="006272C6">
              <w:rPr>
                <w:noProof/>
              </w:rPr>
              <w:t> </w:t>
            </w:r>
            <w:r w:rsidR="006272C6">
              <w:rPr>
                <w:noProof/>
              </w:rPr>
              <w:t> </w:t>
            </w:r>
            <w:r w:rsidR="006272C6">
              <w:rPr>
                <w:noProof/>
              </w:rPr>
              <w:t> </w:t>
            </w:r>
            <w:r w:rsidR="006272C6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D11204" w:rsidRPr="00FD4246" w:rsidTr="008F6CC9">
        <w:tc>
          <w:tcPr>
            <w:tcW w:w="3085" w:type="dxa"/>
          </w:tcPr>
          <w:p w:rsidR="00D11204" w:rsidRPr="00FD4246" w:rsidRDefault="00D11204" w:rsidP="009304FF">
            <w:r w:rsidRPr="00FD4246">
              <w:t>Straße</w:t>
            </w:r>
          </w:p>
        </w:tc>
        <w:tc>
          <w:tcPr>
            <w:tcW w:w="6127" w:type="dxa"/>
          </w:tcPr>
          <w:p w:rsidR="00D11204" w:rsidRPr="00FD4246" w:rsidRDefault="00896FF2" w:rsidP="009304FF">
            <w:r w:rsidRPr="00FD4246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D11204" w:rsidRPr="00FD4246">
              <w:instrText xml:space="preserve"> FORMTEXT </w:instrText>
            </w:r>
            <w:r w:rsidRPr="00FD4246">
              <w:fldChar w:fldCharType="separate"/>
            </w:r>
            <w:r w:rsidR="00D11204" w:rsidRPr="00FD4246">
              <w:rPr>
                <w:noProof/>
              </w:rPr>
              <w:t> </w:t>
            </w:r>
            <w:r w:rsidR="00D11204" w:rsidRPr="00FD4246">
              <w:rPr>
                <w:noProof/>
              </w:rPr>
              <w:t> </w:t>
            </w:r>
            <w:r w:rsidR="00D11204" w:rsidRPr="00FD4246">
              <w:rPr>
                <w:noProof/>
              </w:rPr>
              <w:t> </w:t>
            </w:r>
            <w:r w:rsidR="00D11204" w:rsidRPr="00FD4246">
              <w:rPr>
                <w:noProof/>
              </w:rPr>
              <w:t> </w:t>
            </w:r>
            <w:r w:rsidR="00D11204" w:rsidRPr="00FD4246">
              <w:rPr>
                <w:noProof/>
              </w:rPr>
              <w:t> </w:t>
            </w:r>
            <w:r w:rsidRPr="00FD4246">
              <w:fldChar w:fldCharType="end"/>
            </w:r>
            <w:bookmarkEnd w:id="3"/>
          </w:p>
        </w:tc>
      </w:tr>
      <w:tr w:rsidR="00D11204" w:rsidRPr="00FD4246" w:rsidTr="008F6CC9">
        <w:tc>
          <w:tcPr>
            <w:tcW w:w="3085" w:type="dxa"/>
          </w:tcPr>
          <w:p w:rsidR="00D11204" w:rsidRPr="00FD4246" w:rsidRDefault="00D11204" w:rsidP="009304FF">
            <w:r w:rsidRPr="00FD4246">
              <w:t>PLZ, Ort</w:t>
            </w:r>
          </w:p>
        </w:tc>
        <w:tc>
          <w:tcPr>
            <w:tcW w:w="6127" w:type="dxa"/>
          </w:tcPr>
          <w:p w:rsidR="00D11204" w:rsidRPr="00FD4246" w:rsidRDefault="00896FF2" w:rsidP="009304FF">
            <w:r w:rsidRPr="00FD4246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D11204" w:rsidRPr="00FD4246">
              <w:instrText xml:space="preserve"> FORMTEXT </w:instrText>
            </w:r>
            <w:r w:rsidRPr="00FD4246">
              <w:fldChar w:fldCharType="separate"/>
            </w:r>
            <w:r w:rsidR="00D11204" w:rsidRPr="00FD4246">
              <w:rPr>
                <w:noProof/>
              </w:rPr>
              <w:t> </w:t>
            </w:r>
            <w:r w:rsidR="00D11204" w:rsidRPr="00FD4246">
              <w:rPr>
                <w:noProof/>
              </w:rPr>
              <w:t> </w:t>
            </w:r>
            <w:r w:rsidR="00D11204" w:rsidRPr="00FD4246">
              <w:rPr>
                <w:noProof/>
              </w:rPr>
              <w:t> </w:t>
            </w:r>
            <w:r w:rsidR="00D11204" w:rsidRPr="00FD4246">
              <w:rPr>
                <w:noProof/>
              </w:rPr>
              <w:t> </w:t>
            </w:r>
            <w:r w:rsidR="00D11204" w:rsidRPr="00FD4246">
              <w:rPr>
                <w:noProof/>
              </w:rPr>
              <w:t> </w:t>
            </w:r>
            <w:r w:rsidRPr="00FD4246">
              <w:fldChar w:fldCharType="end"/>
            </w:r>
            <w:bookmarkEnd w:id="4"/>
          </w:p>
        </w:tc>
      </w:tr>
      <w:tr w:rsidR="00D11204" w:rsidRPr="00FD4246" w:rsidTr="008F6CC9">
        <w:tc>
          <w:tcPr>
            <w:tcW w:w="3085" w:type="dxa"/>
          </w:tcPr>
          <w:p w:rsidR="00D11204" w:rsidRPr="00FD4246" w:rsidRDefault="00D11204" w:rsidP="009304FF">
            <w:r w:rsidRPr="00FD4246">
              <w:t>Telefon</w:t>
            </w:r>
          </w:p>
        </w:tc>
        <w:tc>
          <w:tcPr>
            <w:tcW w:w="6127" w:type="dxa"/>
          </w:tcPr>
          <w:p w:rsidR="00D11204" w:rsidRPr="00FD4246" w:rsidRDefault="00896FF2" w:rsidP="009304FF">
            <w:r w:rsidRPr="00FD4246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D11204" w:rsidRPr="00FD4246">
              <w:instrText xml:space="preserve"> FORMTEXT </w:instrText>
            </w:r>
            <w:r w:rsidRPr="00FD4246">
              <w:fldChar w:fldCharType="separate"/>
            </w:r>
            <w:r w:rsidR="00D11204" w:rsidRPr="00FD4246">
              <w:rPr>
                <w:noProof/>
              </w:rPr>
              <w:t> </w:t>
            </w:r>
            <w:r w:rsidR="00D11204" w:rsidRPr="00FD4246">
              <w:rPr>
                <w:noProof/>
              </w:rPr>
              <w:t> </w:t>
            </w:r>
            <w:r w:rsidR="00D11204" w:rsidRPr="00FD4246">
              <w:rPr>
                <w:noProof/>
              </w:rPr>
              <w:t> </w:t>
            </w:r>
            <w:r w:rsidR="00D11204" w:rsidRPr="00FD4246">
              <w:rPr>
                <w:noProof/>
              </w:rPr>
              <w:t> </w:t>
            </w:r>
            <w:r w:rsidR="00D11204" w:rsidRPr="00FD4246">
              <w:rPr>
                <w:noProof/>
              </w:rPr>
              <w:t> </w:t>
            </w:r>
            <w:r w:rsidRPr="00FD4246">
              <w:fldChar w:fldCharType="end"/>
            </w:r>
            <w:bookmarkEnd w:id="5"/>
          </w:p>
        </w:tc>
      </w:tr>
      <w:tr w:rsidR="00D11204" w:rsidRPr="00FD4246" w:rsidTr="008F6CC9">
        <w:tc>
          <w:tcPr>
            <w:tcW w:w="3085" w:type="dxa"/>
          </w:tcPr>
          <w:p w:rsidR="00D11204" w:rsidRPr="00FD4246" w:rsidRDefault="00D11204" w:rsidP="009304FF">
            <w:r w:rsidRPr="00FD4246">
              <w:t>Email</w:t>
            </w:r>
          </w:p>
        </w:tc>
        <w:tc>
          <w:tcPr>
            <w:tcW w:w="6127" w:type="dxa"/>
          </w:tcPr>
          <w:p w:rsidR="00D11204" w:rsidRPr="00FD4246" w:rsidRDefault="00896FF2" w:rsidP="009304FF">
            <w:r w:rsidRPr="00FD4246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D11204" w:rsidRPr="00FD4246">
              <w:instrText xml:space="preserve"> FORMTEXT </w:instrText>
            </w:r>
            <w:r w:rsidRPr="00FD4246">
              <w:fldChar w:fldCharType="separate"/>
            </w:r>
            <w:r w:rsidR="00D11204" w:rsidRPr="00FD4246">
              <w:rPr>
                <w:noProof/>
              </w:rPr>
              <w:t> </w:t>
            </w:r>
            <w:r w:rsidR="00D11204" w:rsidRPr="00FD4246">
              <w:rPr>
                <w:noProof/>
              </w:rPr>
              <w:t> </w:t>
            </w:r>
            <w:r w:rsidR="00D11204" w:rsidRPr="00FD4246">
              <w:rPr>
                <w:noProof/>
              </w:rPr>
              <w:t> </w:t>
            </w:r>
            <w:r w:rsidR="00D11204" w:rsidRPr="00FD4246">
              <w:rPr>
                <w:noProof/>
              </w:rPr>
              <w:t> </w:t>
            </w:r>
            <w:r w:rsidR="00D11204" w:rsidRPr="00FD4246">
              <w:rPr>
                <w:noProof/>
              </w:rPr>
              <w:t> </w:t>
            </w:r>
            <w:r w:rsidRPr="00FD4246">
              <w:fldChar w:fldCharType="end"/>
            </w:r>
            <w:bookmarkEnd w:id="6"/>
          </w:p>
        </w:tc>
      </w:tr>
    </w:tbl>
    <w:p w:rsidR="00D11204" w:rsidRPr="00FD4246" w:rsidRDefault="00D11204" w:rsidP="009304FF">
      <w:pPr>
        <w:spacing w:after="0" w:line="240" w:lineRule="auto"/>
      </w:pPr>
    </w:p>
    <w:p w:rsidR="00D11204" w:rsidRPr="00FD4246" w:rsidRDefault="00D11204" w:rsidP="009304FF">
      <w:pPr>
        <w:spacing w:after="0" w:line="240" w:lineRule="auto"/>
      </w:pPr>
      <w:r w:rsidRPr="00FD4246">
        <w:rPr>
          <w:b/>
        </w:rPr>
        <w:t>Pfarrer</w:t>
      </w:r>
    </w:p>
    <w:tbl>
      <w:tblPr>
        <w:tblStyle w:val="Tabellengitternetz"/>
        <w:tblW w:w="5000" w:type="pct"/>
        <w:tblLook w:val="04A0"/>
      </w:tblPr>
      <w:tblGrid>
        <w:gridCol w:w="3110"/>
        <w:gridCol w:w="6176"/>
      </w:tblGrid>
      <w:tr w:rsidR="00D11204" w:rsidRPr="00FD4246" w:rsidTr="008F6CC9">
        <w:tc>
          <w:tcPr>
            <w:tcW w:w="3085" w:type="dxa"/>
          </w:tcPr>
          <w:p w:rsidR="00D11204" w:rsidRPr="00FD4246" w:rsidRDefault="00D11204" w:rsidP="009304FF">
            <w:r w:rsidRPr="00FD4246">
              <w:t>Name</w:t>
            </w:r>
            <w:r w:rsidR="00F262FE" w:rsidRPr="00FD4246">
              <w:t>,</w:t>
            </w:r>
            <w:r w:rsidR="00A72D51" w:rsidRPr="00FD4246">
              <w:t xml:space="preserve"> Vorname</w:t>
            </w:r>
          </w:p>
        </w:tc>
        <w:tc>
          <w:tcPr>
            <w:tcW w:w="6127" w:type="dxa"/>
          </w:tcPr>
          <w:p w:rsidR="00D11204" w:rsidRPr="00FD4246" w:rsidRDefault="00896FF2" w:rsidP="009304FF">
            <w:r w:rsidRPr="00FD424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11204" w:rsidRPr="00FD4246">
              <w:instrText xml:space="preserve"> FORMTEXT </w:instrText>
            </w:r>
            <w:r w:rsidRPr="00FD4246">
              <w:fldChar w:fldCharType="separate"/>
            </w:r>
            <w:r w:rsidR="00D11204" w:rsidRPr="00FD4246">
              <w:rPr>
                <w:noProof/>
              </w:rPr>
              <w:t> </w:t>
            </w:r>
            <w:r w:rsidR="00D11204" w:rsidRPr="00FD4246">
              <w:rPr>
                <w:noProof/>
              </w:rPr>
              <w:t> </w:t>
            </w:r>
            <w:r w:rsidR="00D11204" w:rsidRPr="00FD4246">
              <w:rPr>
                <w:noProof/>
              </w:rPr>
              <w:t> </w:t>
            </w:r>
            <w:r w:rsidR="00D11204" w:rsidRPr="00FD4246">
              <w:rPr>
                <w:noProof/>
              </w:rPr>
              <w:t> </w:t>
            </w:r>
            <w:r w:rsidR="00D11204" w:rsidRPr="00FD4246">
              <w:rPr>
                <w:noProof/>
              </w:rPr>
              <w:t> </w:t>
            </w:r>
            <w:r w:rsidRPr="00FD4246">
              <w:fldChar w:fldCharType="end"/>
            </w:r>
          </w:p>
        </w:tc>
      </w:tr>
      <w:tr w:rsidR="00D11204" w:rsidRPr="00FD4246" w:rsidTr="008F6CC9">
        <w:tc>
          <w:tcPr>
            <w:tcW w:w="3085" w:type="dxa"/>
          </w:tcPr>
          <w:p w:rsidR="00D11204" w:rsidRPr="00FD4246" w:rsidRDefault="00D11204" w:rsidP="009304FF">
            <w:r w:rsidRPr="00FD4246">
              <w:t>Straße</w:t>
            </w:r>
          </w:p>
        </w:tc>
        <w:tc>
          <w:tcPr>
            <w:tcW w:w="6127" w:type="dxa"/>
          </w:tcPr>
          <w:p w:rsidR="00D11204" w:rsidRPr="00FD4246" w:rsidRDefault="00896FF2" w:rsidP="009304FF">
            <w:r w:rsidRPr="00FD4246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11204" w:rsidRPr="00FD4246">
              <w:instrText xml:space="preserve"> FORMTEXT </w:instrText>
            </w:r>
            <w:r w:rsidRPr="00FD4246">
              <w:fldChar w:fldCharType="separate"/>
            </w:r>
            <w:r w:rsidR="00D11204" w:rsidRPr="00FD4246">
              <w:rPr>
                <w:noProof/>
              </w:rPr>
              <w:t> </w:t>
            </w:r>
            <w:r w:rsidR="00D11204" w:rsidRPr="00FD4246">
              <w:rPr>
                <w:noProof/>
              </w:rPr>
              <w:t> </w:t>
            </w:r>
            <w:r w:rsidR="00D11204" w:rsidRPr="00FD4246">
              <w:rPr>
                <w:noProof/>
              </w:rPr>
              <w:t> </w:t>
            </w:r>
            <w:r w:rsidR="00D11204" w:rsidRPr="00FD4246">
              <w:rPr>
                <w:noProof/>
              </w:rPr>
              <w:t> </w:t>
            </w:r>
            <w:r w:rsidR="00D11204" w:rsidRPr="00FD4246">
              <w:rPr>
                <w:noProof/>
              </w:rPr>
              <w:t> </w:t>
            </w:r>
            <w:r w:rsidRPr="00FD4246">
              <w:fldChar w:fldCharType="end"/>
            </w:r>
          </w:p>
        </w:tc>
      </w:tr>
      <w:tr w:rsidR="00D11204" w:rsidRPr="00FD4246" w:rsidTr="008F6CC9">
        <w:tc>
          <w:tcPr>
            <w:tcW w:w="3085" w:type="dxa"/>
          </w:tcPr>
          <w:p w:rsidR="00D11204" w:rsidRPr="00FD4246" w:rsidRDefault="00D11204" w:rsidP="009304FF">
            <w:r w:rsidRPr="00FD4246">
              <w:t>PLZ, Ort</w:t>
            </w:r>
          </w:p>
        </w:tc>
        <w:tc>
          <w:tcPr>
            <w:tcW w:w="6127" w:type="dxa"/>
          </w:tcPr>
          <w:p w:rsidR="00D11204" w:rsidRPr="00FD4246" w:rsidRDefault="00896FF2" w:rsidP="009304FF">
            <w:r w:rsidRPr="00FD4246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11204" w:rsidRPr="00FD4246">
              <w:instrText xml:space="preserve"> FORMTEXT </w:instrText>
            </w:r>
            <w:r w:rsidRPr="00FD4246">
              <w:fldChar w:fldCharType="separate"/>
            </w:r>
            <w:r w:rsidR="00D11204" w:rsidRPr="00FD4246">
              <w:rPr>
                <w:noProof/>
              </w:rPr>
              <w:t> </w:t>
            </w:r>
            <w:r w:rsidR="00D11204" w:rsidRPr="00FD4246">
              <w:rPr>
                <w:noProof/>
              </w:rPr>
              <w:t> </w:t>
            </w:r>
            <w:r w:rsidR="00D11204" w:rsidRPr="00FD4246">
              <w:rPr>
                <w:noProof/>
              </w:rPr>
              <w:t> </w:t>
            </w:r>
            <w:r w:rsidR="00D11204" w:rsidRPr="00FD4246">
              <w:rPr>
                <w:noProof/>
              </w:rPr>
              <w:t> </w:t>
            </w:r>
            <w:r w:rsidR="00D11204" w:rsidRPr="00FD4246">
              <w:rPr>
                <w:noProof/>
              </w:rPr>
              <w:t> </w:t>
            </w:r>
            <w:r w:rsidRPr="00FD4246">
              <w:fldChar w:fldCharType="end"/>
            </w:r>
          </w:p>
        </w:tc>
      </w:tr>
      <w:tr w:rsidR="00D11204" w:rsidRPr="00FD4246" w:rsidTr="008F6CC9">
        <w:tc>
          <w:tcPr>
            <w:tcW w:w="3085" w:type="dxa"/>
          </w:tcPr>
          <w:p w:rsidR="00D11204" w:rsidRPr="00FD4246" w:rsidRDefault="00D11204" w:rsidP="009304FF">
            <w:r w:rsidRPr="00FD4246">
              <w:t>Telefon</w:t>
            </w:r>
          </w:p>
        </w:tc>
        <w:tc>
          <w:tcPr>
            <w:tcW w:w="6127" w:type="dxa"/>
          </w:tcPr>
          <w:p w:rsidR="00D11204" w:rsidRPr="00FD4246" w:rsidRDefault="00896FF2" w:rsidP="009304FF">
            <w:r w:rsidRPr="00FD4246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11204" w:rsidRPr="00FD4246">
              <w:instrText xml:space="preserve"> FORMTEXT </w:instrText>
            </w:r>
            <w:r w:rsidRPr="00FD4246">
              <w:fldChar w:fldCharType="separate"/>
            </w:r>
            <w:r w:rsidR="00D11204" w:rsidRPr="00FD4246">
              <w:rPr>
                <w:noProof/>
              </w:rPr>
              <w:t> </w:t>
            </w:r>
            <w:r w:rsidR="00D11204" w:rsidRPr="00FD4246">
              <w:rPr>
                <w:noProof/>
              </w:rPr>
              <w:t> </w:t>
            </w:r>
            <w:r w:rsidR="00D11204" w:rsidRPr="00FD4246">
              <w:rPr>
                <w:noProof/>
              </w:rPr>
              <w:t> </w:t>
            </w:r>
            <w:r w:rsidR="00D11204" w:rsidRPr="00FD4246">
              <w:rPr>
                <w:noProof/>
              </w:rPr>
              <w:t> </w:t>
            </w:r>
            <w:r w:rsidR="00D11204" w:rsidRPr="00FD4246">
              <w:rPr>
                <w:noProof/>
              </w:rPr>
              <w:t> </w:t>
            </w:r>
            <w:r w:rsidRPr="00FD4246">
              <w:fldChar w:fldCharType="end"/>
            </w:r>
          </w:p>
        </w:tc>
      </w:tr>
      <w:tr w:rsidR="00D11204" w:rsidRPr="00FD4246" w:rsidTr="008F6CC9">
        <w:tc>
          <w:tcPr>
            <w:tcW w:w="3085" w:type="dxa"/>
          </w:tcPr>
          <w:p w:rsidR="00D11204" w:rsidRPr="00FD4246" w:rsidRDefault="00D11204" w:rsidP="009304FF">
            <w:r w:rsidRPr="00FD4246">
              <w:t>Email</w:t>
            </w:r>
          </w:p>
        </w:tc>
        <w:tc>
          <w:tcPr>
            <w:tcW w:w="6127" w:type="dxa"/>
          </w:tcPr>
          <w:p w:rsidR="00D11204" w:rsidRPr="00FD4246" w:rsidRDefault="00896FF2" w:rsidP="009304FF">
            <w:r w:rsidRPr="00FD4246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11204" w:rsidRPr="00FD4246">
              <w:instrText xml:space="preserve"> FORMTEXT </w:instrText>
            </w:r>
            <w:r w:rsidRPr="00FD4246">
              <w:fldChar w:fldCharType="separate"/>
            </w:r>
            <w:r w:rsidR="00D11204" w:rsidRPr="00FD4246">
              <w:rPr>
                <w:noProof/>
              </w:rPr>
              <w:t> </w:t>
            </w:r>
            <w:r w:rsidR="00D11204" w:rsidRPr="00FD4246">
              <w:rPr>
                <w:noProof/>
              </w:rPr>
              <w:t> </w:t>
            </w:r>
            <w:r w:rsidR="00D11204" w:rsidRPr="00FD4246">
              <w:rPr>
                <w:noProof/>
              </w:rPr>
              <w:t> </w:t>
            </w:r>
            <w:r w:rsidR="00D11204" w:rsidRPr="00FD4246">
              <w:rPr>
                <w:noProof/>
              </w:rPr>
              <w:t> </w:t>
            </w:r>
            <w:r w:rsidR="00D11204" w:rsidRPr="00FD4246">
              <w:rPr>
                <w:noProof/>
              </w:rPr>
              <w:t> </w:t>
            </w:r>
            <w:r w:rsidRPr="00FD4246">
              <w:fldChar w:fldCharType="end"/>
            </w:r>
          </w:p>
        </w:tc>
      </w:tr>
    </w:tbl>
    <w:p w:rsidR="00D11204" w:rsidRPr="00FD4246" w:rsidRDefault="00D11204" w:rsidP="009304FF">
      <w:pPr>
        <w:spacing w:after="0" w:line="240" w:lineRule="auto"/>
      </w:pPr>
    </w:p>
    <w:p w:rsidR="00D11204" w:rsidRPr="00FD4246" w:rsidRDefault="00A72D51" w:rsidP="009304FF">
      <w:pPr>
        <w:spacing w:after="0" w:line="240" w:lineRule="auto"/>
        <w:rPr>
          <w:b/>
        </w:rPr>
      </w:pPr>
      <w:r w:rsidRPr="00FD4246">
        <w:rPr>
          <w:b/>
        </w:rPr>
        <w:t>Kirchenmusikalische Gruppe</w:t>
      </w:r>
    </w:p>
    <w:tbl>
      <w:tblPr>
        <w:tblStyle w:val="Tabellengitternetz"/>
        <w:tblW w:w="5000" w:type="pct"/>
        <w:tblLook w:val="04A0"/>
      </w:tblPr>
      <w:tblGrid>
        <w:gridCol w:w="3085"/>
        <w:gridCol w:w="3119"/>
        <w:gridCol w:w="3082"/>
      </w:tblGrid>
      <w:tr w:rsidR="00A00188" w:rsidRPr="00FD4246" w:rsidTr="00F93173">
        <w:tc>
          <w:tcPr>
            <w:tcW w:w="3085" w:type="dxa"/>
            <w:tcBorders>
              <w:bottom w:val="single" w:sz="4" w:space="0" w:color="auto"/>
            </w:tcBorders>
          </w:tcPr>
          <w:p w:rsidR="00A00188" w:rsidRPr="00FD4246" w:rsidRDefault="00A00188" w:rsidP="009304FF">
            <w:r w:rsidRPr="00FD4246">
              <w:t>Name</w:t>
            </w:r>
          </w:p>
        </w:tc>
        <w:tc>
          <w:tcPr>
            <w:tcW w:w="6201" w:type="dxa"/>
            <w:gridSpan w:val="2"/>
          </w:tcPr>
          <w:p w:rsidR="00A00188" w:rsidRPr="00FD4246" w:rsidRDefault="00896FF2" w:rsidP="009304FF">
            <w:r>
              <w:fldChar w:fldCharType="begin">
                <w:ffData>
                  <w:name w:val="Gruppenname"/>
                  <w:enabled/>
                  <w:calcOnExit/>
                  <w:textInput/>
                </w:ffData>
              </w:fldChar>
            </w:r>
            <w:bookmarkStart w:id="7" w:name="Gruppenname"/>
            <w:r w:rsidR="006272C6">
              <w:instrText xml:space="preserve"> FORMTEXT </w:instrText>
            </w:r>
            <w:r>
              <w:fldChar w:fldCharType="separate"/>
            </w:r>
            <w:r w:rsidR="006272C6">
              <w:rPr>
                <w:noProof/>
              </w:rPr>
              <w:t> </w:t>
            </w:r>
            <w:r w:rsidR="006272C6">
              <w:rPr>
                <w:noProof/>
              </w:rPr>
              <w:t> </w:t>
            </w:r>
            <w:r w:rsidR="006272C6">
              <w:rPr>
                <w:noProof/>
              </w:rPr>
              <w:t> </w:t>
            </w:r>
            <w:r w:rsidR="006272C6">
              <w:rPr>
                <w:noProof/>
              </w:rPr>
              <w:t> </w:t>
            </w:r>
            <w:r w:rsidR="006272C6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763A23" w:rsidRPr="00FD4246" w:rsidTr="00F93173">
        <w:tc>
          <w:tcPr>
            <w:tcW w:w="3085" w:type="dxa"/>
            <w:tcBorders>
              <w:bottom w:val="single" w:sz="4" w:space="0" w:color="auto"/>
            </w:tcBorders>
          </w:tcPr>
          <w:p w:rsidR="00763A23" w:rsidRPr="00FD4246" w:rsidRDefault="00763A23" w:rsidP="009304FF">
            <w:r>
              <w:t>Homepage</w:t>
            </w:r>
          </w:p>
        </w:tc>
        <w:tc>
          <w:tcPr>
            <w:tcW w:w="6201" w:type="dxa"/>
            <w:gridSpan w:val="2"/>
          </w:tcPr>
          <w:p w:rsidR="00763A23" w:rsidRPr="00FD4246" w:rsidRDefault="00763A23" w:rsidP="009304FF">
            <w:r>
              <w:t>www.</w:t>
            </w:r>
            <w:r w:rsidR="00896FF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8" w:name="Text23"/>
            <w:r>
              <w:instrText xml:space="preserve"> FORMTEXT </w:instrText>
            </w:r>
            <w:r w:rsidR="00896FF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896FF2">
              <w:fldChar w:fldCharType="end"/>
            </w:r>
            <w:bookmarkEnd w:id="8"/>
          </w:p>
        </w:tc>
      </w:tr>
      <w:tr w:rsidR="00A00188" w:rsidRPr="00FD4246" w:rsidTr="00F93173">
        <w:tc>
          <w:tcPr>
            <w:tcW w:w="3085" w:type="dxa"/>
            <w:tcBorders>
              <w:right w:val="nil"/>
            </w:tcBorders>
          </w:tcPr>
          <w:p w:rsidR="00F262FE" w:rsidRPr="00FD4246" w:rsidRDefault="00896FF2" w:rsidP="009304FF">
            <w:r w:rsidRPr="00FD4246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"/>
            <w:r w:rsidR="00F262FE" w:rsidRPr="00FD4246">
              <w:instrText xml:space="preserve"> FORMCHECKBOX </w:instrText>
            </w:r>
            <w:r>
              <w:fldChar w:fldCharType="separate"/>
            </w:r>
            <w:r w:rsidRPr="00FD4246">
              <w:fldChar w:fldCharType="end"/>
            </w:r>
            <w:bookmarkEnd w:id="9"/>
            <w:r w:rsidR="00F262FE" w:rsidRPr="00FD4246">
              <w:t xml:space="preserve"> Kinderchor</w:t>
            </w:r>
          </w:p>
          <w:p w:rsidR="00A00188" w:rsidRPr="00FD4246" w:rsidRDefault="00896FF2" w:rsidP="009304FF">
            <w:r w:rsidRPr="00FD4246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2"/>
            <w:r w:rsidR="00F262FE" w:rsidRPr="00FD4246">
              <w:instrText xml:space="preserve"> FORMCHECKBOX </w:instrText>
            </w:r>
            <w:r>
              <w:fldChar w:fldCharType="separate"/>
            </w:r>
            <w:r w:rsidRPr="00FD4246">
              <w:fldChar w:fldCharType="end"/>
            </w:r>
            <w:bookmarkEnd w:id="10"/>
            <w:r w:rsidR="00F262FE" w:rsidRPr="00FD4246">
              <w:t xml:space="preserve"> Jugendchor / Junger Chor</w:t>
            </w: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A00188" w:rsidRPr="00FD4246" w:rsidRDefault="00896FF2" w:rsidP="009304FF">
            <w:r w:rsidRPr="00FD4246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3"/>
            <w:r w:rsidR="00A00188" w:rsidRPr="00FD4246">
              <w:instrText xml:space="preserve"> FORMCHECKBOX </w:instrText>
            </w:r>
            <w:r>
              <w:fldChar w:fldCharType="separate"/>
            </w:r>
            <w:r w:rsidRPr="00FD4246">
              <w:fldChar w:fldCharType="end"/>
            </w:r>
            <w:bookmarkEnd w:id="11"/>
            <w:r w:rsidR="00A00188" w:rsidRPr="00FD4246">
              <w:t xml:space="preserve"> Erwachsenen- / Kirchenchor</w:t>
            </w:r>
          </w:p>
          <w:p w:rsidR="00A00188" w:rsidRPr="00FD4246" w:rsidRDefault="00896FF2" w:rsidP="009304FF">
            <w:r w:rsidRPr="00FD4246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4"/>
            <w:r w:rsidR="00F262FE" w:rsidRPr="00FD4246">
              <w:instrText xml:space="preserve"> FORMCHECKBOX </w:instrText>
            </w:r>
            <w:r>
              <w:fldChar w:fldCharType="separate"/>
            </w:r>
            <w:r w:rsidRPr="00FD4246">
              <w:fldChar w:fldCharType="end"/>
            </w:r>
            <w:bookmarkEnd w:id="12"/>
            <w:r w:rsidR="007D0515">
              <w:t xml:space="preserve"> Chorals</w:t>
            </w:r>
            <w:r w:rsidR="00F262FE" w:rsidRPr="00FD4246">
              <w:t xml:space="preserve">chola </w:t>
            </w:r>
          </w:p>
        </w:tc>
        <w:tc>
          <w:tcPr>
            <w:tcW w:w="3082" w:type="dxa"/>
            <w:tcBorders>
              <w:left w:val="nil"/>
            </w:tcBorders>
          </w:tcPr>
          <w:p w:rsidR="00F262FE" w:rsidRPr="00FD4246" w:rsidRDefault="00896FF2" w:rsidP="009304FF">
            <w:r w:rsidRPr="00FD4246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5"/>
            <w:r w:rsidR="00F262FE" w:rsidRPr="00FD4246">
              <w:instrText xml:space="preserve"> FORMCHECKBOX </w:instrText>
            </w:r>
            <w:r>
              <w:fldChar w:fldCharType="separate"/>
            </w:r>
            <w:r w:rsidRPr="00FD4246">
              <w:fldChar w:fldCharType="end"/>
            </w:r>
            <w:bookmarkEnd w:id="13"/>
            <w:r w:rsidR="00F262FE" w:rsidRPr="00FD4246">
              <w:t xml:space="preserve"> Instrumentalgruppe / Band </w:t>
            </w:r>
          </w:p>
          <w:p w:rsidR="00A00188" w:rsidRPr="00FD4246" w:rsidRDefault="00A00188" w:rsidP="009304FF">
            <w:r w:rsidRPr="00FD4246">
              <w:t xml:space="preserve">Sonstiges: </w:t>
            </w:r>
            <w:r w:rsidR="00896FF2" w:rsidRPr="00FD424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4" w:name="Text7"/>
            <w:r w:rsidRPr="00FD4246">
              <w:instrText xml:space="preserve"> FORMTEXT </w:instrText>
            </w:r>
            <w:r w:rsidR="00896FF2" w:rsidRPr="00FD4246">
              <w:fldChar w:fldCharType="separate"/>
            </w:r>
            <w:r w:rsidRPr="00FD4246">
              <w:rPr>
                <w:noProof/>
              </w:rPr>
              <w:t> </w:t>
            </w:r>
            <w:r w:rsidRPr="00FD4246">
              <w:rPr>
                <w:noProof/>
              </w:rPr>
              <w:t> </w:t>
            </w:r>
            <w:r w:rsidRPr="00FD4246">
              <w:rPr>
                <w:noProof/>
              </w:rPr>
              <w:t> </w:t>
            </w:r>
            <w:r w:rsidRPr="00FD4246">
              <w:rPr>
                <w:noProof/>
              </w:rPr>
              <w:t> </w:t>
            </w:r>
            <w:r w:rsidRPr="00FD4246">
              <w:rPr>
                <w:noProof/>
              </w:rPr>
              <w:t> </w:t>
            </w:r>
            <w:r w:rsidR="00896FF2" w:rsidRPr="00FD4246">
              <w:fldChar w:fldCharType="end"/>
            </w:r>
            <w:bookmarkEnd w:id="14"/>
          </w:p>
        </w:tc>
      </w:tr>
    </w:tbl>
    <w:p w:rsidR="00A72D51" w:rsidRPr="00FD4246" w:rsidRDefault="00A72D51" w:rsidP="009304FF">
      <w:pPr>
        <w:spacing w:after="0" w:line="240" w:lineRule="auto"/>
      </w:pPr>
    </w:p>
    <w:p w:rsidR="00A72D51" w:rsidRPr="00FD4246" w:rsidRDefault="00A72D51" w:rsidP="009304FF">
      <w:pPr>
        <w:spacing w:after="0" w:line="240" w:lineRule="auto"/>
        <w:rPr>
          <w:b/>
        </w:rPr>
      </w:pPr>
      <w:r w:rsidRPr="00FD4246">
        <w:rPr>
          <w:b/>
        </w:rPr>
        <w:t>Musikalische/r Leiter/in</w:t>
      </w:r>
    </w:p>
    <w:tbl>
      <w:tblPr>
        <w:tblStyle w:val="Tabellengitternetz"/>
        <w:tblW w:w="5000" w:type="pct"/>
        <w:tblLook w:val="04A0"/>
      </w:tblPr>
      <w:tblGrid>
        <w:gridCol w:w="3110"/>
        <w:gridCol w:w="6176"/>
      </w:tblGrid>
      <w:tr w:rsidR="00A72D51" w:rsidRPr="00FD4246" w:rsidTr="007D0515">
        <w:tc>
          <w:tcPr>
            <w:tcW w:w="3110" w:type="dxa"/>
          </w:tcPr>
          <w:p w:rsidR="00A72D51" w:rsidRPr="00FD4246" w:rsidRDefault="00A72D51" w:rsidP="009304FF">
            <w:r w:rsidRPr="00FD4246">
              <w:t>Name</w:t>
            </w:r>
            <w:r w:rsidR="00F262FE" w:rsidRPr="00FD4246">
              <w:t>,</w:t>
            </w:r>
            <w:r w:rsidRPr="00FD4246">
              <w:t xml:space="preserve"> Vorname</w:t>
            </w:r>
          </w:p>
        </w:tc>
        <w:tc>
          <w:tcPr>
            <w:tcW w:w="6176" w:type="dxa"/>
          </w:tcPr>
          <w:p w:rsidR="00A72D51" w:rsidRPr="00FD4246" w:rsidRDefault="00896FF2" w:rsidP="009304FF">
            <w:r w:rsidRPr="00FD424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2D51" w:rsidRPr="00FD4246">
              <w:instrText xml:space="preserve"> FORMTEXT </w:instrText>
            </w:r>
            <w:r w:rsidRPr="00FD4246">
              <w:fldChar w:fldCharType="separate"/>
            </w:r>
            <w:r w:rsidR="00A72D51" w:rsidRPr="00FD4246">
              <w:rPr>
                <w:noProof/>
              </w:rPr>
              <w:t> </w:t>
            </w:r>
            <w:r w:rsidR="00A72D51" w:rsidRPr="00FD4246">
              <w:rPr>
                <w:noProof/>
              </w:rPr>
              <w:t> </w:t>
            </w:r>
            <w:r w:rsidR="00A72D51" w:rsidRPr="00FD4246">
              <w:rPr>
                <w:noProof/>
              </w:rPr>
              <w:t> </w:t>
            </w:r>
            <w:r w:rsidR="00A72D51" w:rsidRPr="00FD4246">
              <w:rPr>
                <w:noProof/>
              </w:rPr>
              <w:t> </w:t>
            </w:r>
            <w:r w:rsidR="00A72D51" w:rsidRPr="00FD4246">
              <w:rPr>
                <w:noProof/>
              </w:rPr>
              <w:t> </w:t>
            </w:r>
            <w:r w:rsidRPr="00FD4246">
              <w:fldChar w:fldCharType="end"/>
            </w:r>
          </w:p>
        </w:tc>
      </w:tr>
      <w:tr w:rsidR="00A72D51" w:rsidRPr="00FD4246" w:rsidTr="007D0515">
        <w:tc>
          <w:tcPr>
            <w:tcW w:w="3110" w:type="dxa"/>
          </w:tcPr>
          <w:p w:rsidR="00A72D51" w:rsidRPr="00FD4246" w:rsidRDefault="00A72D51" w:rsidP="009304FF">
            <w:r w:rsidRPr="00FD4246">
              <w:t>Straße</w:t>
            </w:r>
          </w:p>
        </w:tc>
        <w:tc>
          <w:tcPr>
            <w:tcW w:w="6176" w:type="dxa"/>
          </w:tcPr>
          <w:p w:rsidR="00A72D51" w:rsidRPr="00FD4246" w:rsidRDefault="00896FF2" w:rsidP="009304FF">
            <w:r w:rsidRPr="00FD4246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72D51" w:rsidRPr="00FD4246">
              <w:instrText xml:space="preserve"> FORMTEXT </w:instrText>
            </w:r>
            <w:r w:rsidRPr="00FD4246">
              <w:fldChar w:fldCharType="separate"/>
            </w:r>
            <w:r w:rsidR="00A72D51" w:rsidRPr="00FD4246">
              <w:rPr>
                <w:noProof/>
              </w:rPr>
              <w:t> </w:t>
            </w:r>
            <w:r w:rsidR="00A72D51" w:rsidRPr="00FD4246">
              <w:rPr>
                <w:noProof/>
              </w:rPr>
              <w:t> </w:t>
            </w:r>
            <w:r w:rsidR="00A72D51" w:rsidRPr="00FD4246">
              <w:rPr>
                <w:noProof/>
              </w:rPr>
              <w:t> </w:t>
            </w:r>
            <w:r w:rsidR="00A72D51" w:rsidRPr="00FD4246">
              <w:rPr>
                <w:noProof/>
              </w:rPr>
              <w:t> </w:t>
            </w:r>
            <w:r w:rsidR="00A72D51" w:rsidRPr="00FD4246">
              <w:rPr>
                <w:noProof/>
              </w:rPr>
              <w:t> </w:t>
            </w:r>
            <w:r w:rsidRPr="00FD4246">
              <w:fldChar w:fldCharType="end"/>
            </w:r>
          </w:p>
        </w:tc>
      </w:tr>
      <w:tr w:rsidR="00A72D51" w:rsidRPr="00FD4246" w:rsidTr="007D0515">
        <w:tc>
          <w:tcPr>
            <w:tcW w:w="3110" w:type="dxa"/>
          </w:tcPr>
          <w:p w:rsidR="00A72D51" w:rsidRPr="00FD4246" w:rsidRDefault="00A72D51" w:rsidP="009304FF">
            <w:r w:rsidRPr="00FD4246">
              <w:t>PLZ, Ort</w:t>
            </w:r>
          </w:p>
        </w:tc>
        <w:tc>
          <w:tcPr>
            <w:tcW w:w="6176" w:type="dxa"/>
          </w:tcPr>
          <w:p w:rsidR="00A72D51" w:rsidRPr="00FD4246" w:rsidRDefault="00896FF2" w:rsidP="009304FF">
            <w:r w:rsidRPr="00FD4246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72D51" w:rsidRPr="00FD4246">
              <w:instrText xml:space="preserve"> FORMTEXT </w:instrText>
            </w:r>
            <w:r w:rsidRPr="00FD4246">
              <w:fldChar w:fldCharType="separate"/>
            </w:r>
            <w:r w:rsidR="00A72D51" w:rsidRPr="00FD4246">
              <w:rPr>
                <w:noProof/>
              </w:rPr>
              <w:t> </w:t>
            </w:r>
            <w:r w:rsidR="00A72D51" w:rsidRPr="00FD4246">
              <w:rPr>
                <w:noProof/>
              </w:rPr>
              <w:t> </w:t>
            </w:r>
            <w:r w:rsidR="00A72D51" w:rsidRPr="00FD4246">
              <w:rPr>
                <w:noProof/>
              </w:rPr>
              <w:t> </w:t>
            </w:r>
            <w:r w:rsidR="00A72D51" w:rsidRPr="00FD4246">
              <w:rPr>
                <w:noProof/>
              </w:rPr>
              <w:t> </w:t>
            </w:r>
            <w:r w:rsidR="00A72D51" w:rsidRPr="00FD4246">
              <w:rPr>
                <w:noProof/>
              </w:rPr>
              <w:t> </w:t>
            </w:r>
            <w:r w:rsidRPr="00FD4246">
              <w:fldChar w:fldCharType="end"/>
            </w:r>
          </w:p>
        </w:tc>
      </w:tr>
      <w:tr w:rsidR="00A72D51" w:rsidRPr="00FD4246" w:rsidTr="007D0515">
        <w:tc>
          <w:tcPr>
            <w:tcW w:w="3110" w:type="dxa"/>
          </w:tcPr>
          <w:p w:rsidR="00A72D51" w:rsidRPr="00FD4246" w:rsidRDefault="00A72D51" w:rsidP="009304FF">
            <w:r w:rsidRPr="00FD4246">
              <w:t>Telefon</w:t>
            </w:r>
          </w:p>
        </w:tc>
        <w:tc>
          <w:tcPr>
            <w:tcW w:w="6176" w:type="dxa"/>
          </w:tcPr>
          <w:p w:rsidR="00A72D51" w:rsidRPr="00FD4246" w:rsidRDefault="00896FF2" w:rsidP="009304FF">
            <w:r w:rsidRPr="00FD4246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72D51" w:rsidRPr="00FD4246">
              <w:instrText xml:space="preserve"> FORMTEXT </w:instrText>
            </w:r>
            <w:r w:rsidRPr="00FD4246">
              <w:fldChar w:fldCharType="separate"/>
            </w:r>
            <w:r w:rsidR="00A72D51" w:rsidRPr="00FD4246">
              <w:rPr>
                <w:noProof/>
              </w:rPr>
              <w:t> </w:t>
            </w:r>
            <w:r w:rsidR="00A72D51" w:rsidRPr="00FD4246">
              <w:rPr>
                <w:noProof/>
              </w:rPr>
              <w:t> </w:t>
            </w:r>
            <w:r w:rsidR="00A72D51" w:rsidRPr="00FD4246">
              <w:rPr>
                <w:noProof/>
              </w:rPr>
              <w:t> </w:t>
            </w:r>
            <w:r w:rsidR="00A72D51" w:rsidRPr="00FD4246">
              <w:rPr>
                <w:noProof/>
              </w:rPr>
              <w:t> </w:t>
            </w:r>
            <w:r w:rsidR="00A72D51" w:rsidRPr="00FD4246">
              <w:rPr>
                <w:noProof/>
              </w:rPr>
              <w:t> </w:t>
            </w:r>
            <w:r w:rsidRPr="00FD4246">
              <w:fldChar w:fldCharType="end"/>
            </w:r>
          </w:p>
        </w:tc>
      </w:tr>
      <w:tr w:rsidR="00A72D51" w:rsidRPr="00FD4246" w:rsidTr="007D0515">
        <w:tc>
          <w:tcPr>
            <w:tcW w:w="3110" w:type="dxa"/>
          </w:tcPr>
          <w:p w:rsidR="00A72D51" w:rsidRPr="00FD4246" w:rsidRDefault="00A72D51" w:rsidP="009304FF">
            <w:r w:rsidRPr="00FD4246">
              <w:t>Email</w:t>
            </w:r>
          </w:p>
        </w:tc>
        <w:tc>
          <w:tcPr>
            <w:tcW w:w="6176" w:type="dxa"/>
          </w:tcPr>
          <w:p w:rsidR="00A72D51" w:rsidRPr="00FD4246" w:rsidRDefault="00896FF2" w:rsidP="009304FF">
            <w:r w:rsidRPr="00FD4246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72D51" w:rsidRPr="00FD4246">
              <w:instrText xml:space="preserve"> FORMTEXT </w:instrText>
            </w:r>
            <w:r w:rsidRPr="00FD4246">
              <w:fldChar w:fldCharType="separate"/>
            </w:r>
            <w:r w:rsidR="00A72D51" w:rsidRPr="00FD4246">
              <w:rPr>
                <w:noProof/>
              </w:rPr>
              <w:t> </w:t>
            </w:r>
            <w:r w:rsidR="00A72D51" w:rsidRPr="00FD4246">
              <w:rPr>
                <w:noProof/>
              </w:rPr>
              <w:t> </w:t>
            </w:r>
            <w:r w:rsidR="00A72D51" w:rsidRPr="00FD4246">
              <w:rPr>
                <w:noProof/>
              </w:rPr>
              <w:t> </w:t>
            </w:r>
            <w:r w:rsidR="00A72D51" w:rsidRPr="00FD4246">
              <w:rPr>
                <w:noProof/>
              </w:rPr>
              <w:t> </w:t>
            </w:r>
            <w:r w:rsidR="00A72D51" w:rsidRPr="00FD4246">
              <w:rPr>
                <w:noProof/>
              </w:rPr>
              <w:t> </w:t>
            </w:r>
            <w:r w:rsidRPr="00FD4246">
              <w:fldChar w:fldCharType="end"/>
            </w:r>
          </w:p>
        </w:tc>
      </w:tr>
    </w:tbl>
    <w:p w:rsidR="00A72D51" w:rsidRPr="00FD4246" w:rsidRDefault="00A72D51" w:rsidP="009304FF">
      <w:pPr>
        <w:spacing w:after="0" w:line="240" w:lineRule="auto"/>
      </w:pPr>
    </w:p>
    <w:p w:rsidR="00A72D51" w:rsidRPr="00FD4246" w:rsidRDefault="00A72D51" w:rsidP="009304FF">
      <w:pPr>
        <w:spacing w:after="0" w:line="240" w:lineRule="auto"/>
      </w:pPr>
      <w:r w:rsidRPr="00FD4246">
        <w:rPr>
          <w:b/>
        </w:rPr>
        <w:t>Kontaktperson</w:t>
      </w:r>
      <w:r w:rsidRPr="00FD4246">
        <w:t xml:space="preserve"> (Vorsitzende/r oder Schriftführer/in)</w:t>
      </w:r>
    </w:p>
    <w:tbl>
      <w:tblPr>
        <w:tblStyle w:val="Tabellengitternetz"/>
        <w:tblW w:w="5000" w:type="pct"/>
        <w:tblLook w:val="04A0"/>
      </w:tblPr>
      <w:tblGrid>
        <w:gridCol w:w="3110"/>
        <w:gridCol w:w="6176"/>
      </w:tblGrid>
      <w:tr w:rsidR="00A72D51" w:rsidRPr="00FD4246" w:rsidTr="008F6CC9">
        <w:tc>
          <w:tcPr>
            <w:tcW w:w="3085" w:type="dxa"/>
          </w:tcPr>
          <w:p w:rsidR="00A72D51" w:rsidRPr="00FD4246" w:rsidRDefault="00A72D51" w:rsidP="009304FF">
            <w:r w:rsidRPr="00FD4246">
              <w:t>Name</w:t>
            </w:r>
            <w:r w:rsidR="00F262FE" w:rsidRPr="00FD4246">
              <w:t>,</w:t>
            </w:r>
            <w:r w:rsidRPr="00FD4246">
              <w:t xml:space="preserve"> Vorname</w:t>
            </w:r>
          </w:p>
        </w:tc>
        <w:tc>
          <w:tcPr>
            <w:tcW w:w="6127" w:type="dxa"/>
          </w:tcPr>
          <w:p w:rsidR="00A72D51" w:rsidRPr="00FD4246" w:rsidRDefault="00896FF2" w:rsidP="009304FF">
            <w:r w:rsidRPr="00FD424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72D51" w:rsidRPr="00FD4246">
              <w:instrText xml:space="preserve"> FORMTEXT </w:instrText>
            </w:r>
            <w:r w:rsidRPr="00FD4246">
              <w:fldChar w:fldCharType="separate"/>
            </w:r>
            <w:r w:rsidR="00A72D51" w:rsidRPr="00FD4246">
              <w:rPr>
                <w:noProof/>
              </w:rPr>
              <w:t> </w:t>
            </w:r>
            <w:r w:rsidR="00A72D51" w:rsidRPr="00FD4246">
              <w:rPr>
                <w:noProof/>
              </w:rPr>
              <w:t> </w:t>
            </w:r>
            <w:r w:rsidR="00A72D51" w:rsidRPr="00FD4246">
              <w:rPr>
                <w:noProof/>
              </w:rPr>
              <w:t> </w:t>
            </w:r>
            <w:r w:rsidR="00A72D51" w:rsidRPr="00FD4246">
              <w:rPr>
                <w:noProof/>
              </w:rPr>
              <w:t> </w:t>
            </w:r>
            <w:r w:rsidR="00A72D51" w:rsidRPr="00FD4246">
              <w:rPr>
                <w:noProof/>
              </w:rPr>
              <w:t> </w:t>
            </w:r>
            <w:r w:rsidRPr="00FD4246">
              <w:fldChar w:fldCharType="end"/>
            </w:r>
          </w:p>
        </w:tc>
      </w:tr>
      <w:tr w:rsidR="00A72D51" w:rsidRPr="00FD4246" w:rsidTr="008F6CC9">
        <w:tc>
          <w:tcPr>
            <w:tcW w:w="3085" w:type="dxa"/>
          </w:tcPr>
          <w:p w:rsidR="00A72D51" w:rsidRPr="00FD4246" w:rsidRDefault="00A72D51" w:rsidP="009304FF">
            <w:r w:rsidRPr="00FD4246">
              <w:t>Straße</w:t>
            </w:r>
          </w:p>
        </w:tc>
        <w:tc>
          <w:tcPr>
            <w:tcW w:w="6127" w:type="dxa"/>
          </w:tcPr>
          <w:p w:rsidR="00A72D51" w:rsidRPr="00FD4246" w:rsidRDefault="00896FF2" w:rsidP="009304FF">
            <w:r w:rsidRPr="00FD4246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72D51" w:rsidRPr="00FD4246">
              <w:instrText xml:space="preserve"> FORMTEXT </w:instrText>
            </w:r>
            <w:r w:rsidRPr="00FD4246">
              <w:fldChar w:fldCharType="separate"/>
            </w:r>
            <w:r w:rsidR="00A72D51" w:rsidRPr="00FD4246">
              <w:rPr>
                <w:noProof/>
              </w:rPr>
              <w:t> </w:t>
            </w:r>
            <w:r w:rsidR="00A72D51" w:rsidRPr="00FD4246">
              <w:rPr>
                <w:noProof/>
              </w:rPr>
              <w:t> </w:t>
            </w:r>
            <w:r w:rsidR="00A72D51" w:rsidRPr="00FD4246">
              <w:rPr>
                <w:noProof/>
              </w:rPr>
              <w:t> </w:t>
            </w:r>
            <w:r w:rsidR="00A72D51" w:rsidRPr="00FD4246">
              <w:rPr>
                <w:noProof/>
              </w:rPr>
              <w:t> </w:t>
            </w:r>
            <w:r w:rsidR="00A72D51" w:rsidRPr="00FD4246">
              <w:rPr>
                <w:noProof/>
              </w:rPr>
              <w:t> </w:t>
            </w:r>
            <w:r w:rsidRPr="00FD4246">
              <w:fldChar w:fldCharType="end"/>
            </w:r>
          </w:p>
        </w:tc>
      </w:tr>
      <w:tr w:rsidR="00A72D51" w:rsidRPr="00FD4246" w:rsidTr="008F6CC9">
        <w:tc>
          <w:tcPr>
            <w:tcW w:w="3085" w:type="dxa"/>
          </w:tcPr>
          <w:p w:rsidR="00A72D51" w:rsidRPr="00FD4246" w:rsidRDefault="00A72D51" w:rsidP="009304FF">
            <w:r w:rsidRPr="00FD4246">
              <w:t>PLZ, Ort</w:t>
            </w:r>
          </w:p>
        </w:tc>
        <w:tc>
          <w:tcPr>
            <w:tcW w:w="6127" w:type="dxa"/>
          </w:tcPr>
          <w:p w:rsidR="00A72D51" w:rsidRPr="00FD4246" w:rsidRDefault="00896FF2" w:rsidP="009304FF">
            <w:r w:rsidRPr="00FD4246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72D51" w:rsidRPr="00FD4246">
              <w:instrText xml:space="preserve"> FORMTEXT </w:instrText>
            </w:r>
            <w:r w:rsidRPr="00FD4246">
              <w:fldChar w:fldCharType="separate"/>
            </w:r>
            <w:r w:rsidR="00A72D51" w:rsidRPr="00FD4246">
              <w:rPr>
                <w:noProof/>
              </w:rPr>
              <w:t> </w:t>
            </w:r>
            <w:r w:rsidR="00A72D51" w:rsidRPr="00FD4246">
              <w:rPr>
                <w:noProof/>
              </w:rPr>
              <w:t> </w:t>
            </w:r>
            <w:r w:rsidR="00A72D51" w:rsidRPr="00FD4246">
              <w:rPr>
                <w:noProof/>
              </w:rPr>
              <w:t> </w:t>
            </w:r>
            <w:r w:rsidR="00A72D51" w:rsidRPr="00FD4246">
              <w:rPr>
                <w:noProof/>
              </w:rPr>
              <w:t> </w:t>
            </w:r>
            <w:r w:rsidR="00A72D51" w:rsidRPr="00FD4246">
              <w:rPr>
                <w:noProof/>
              </w:rPr>
              <w:t> </w:t>
            </w:r>
            <w:r w:rsidRPr="00FD4246">
              <w:fldChar w:fldCharType="end"/>
            </w:r>
          </w:p>
        </w:tc>
      </w:tr>
      <w:tr w:rsidR="00A72D51" w:rsidRPr="00FD4246" w:rsidTr="008F6CC9">
        <w:tc>
          <w:tcPr>
            <w:tcW w:w="3085" w:type="dxa"/>
          </w:tcPr>
          <w:p w:rsidR="00A72D51" w:rsidRPr="00FD4246" w:rsidRDefault="00A72D51" w:rsidP="009304FF">
            <w:r w:rsidRPr="00FD4246">
              <w:t>Telefon</w:t>
            </w:r>
          </w:p>
        </w:tc>
        <w:tc>
          <w:tcPr>
            <w:tcW w:w="6127" w:type="dxa"/>
          </w:tcPr>
          <w:p w:rsidR="00A72D51" w:rsidRPr="00FD4246" w:rsidRDefault="00896FF2" w:rsidP="009304FF">
            <w:r w:rsidRPr="00FD4246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72D51" w:rsidRPr="00FD4246">
              <w:instrText xml:space="preserve"> FORMTEXT </w:instrText>
            </w:r>
            <w:r w:rsidRPr="00FD4246">
              <w:fldChar w:fldCharType="separate"/>
            </w:r>
            <w:r w:rsidR="00A72D51" w:rsidRPr="00FD4246">
              <w:rPr>
                <w:noProof/>
              </w:rPr>
              <w:t> </w:t>
            </w:r>
            <w:r w:rsidR="00A72D51" w:rsidRPr="00FD4246">
              <w:rPr>
                <w:noProof/>
              </w:rPr>
              <w:t> </w:t>
            </w:r>
            <w:r w:rsidR="00A72D51" w:rsidRPr="00FD4246">
              <w:rPr>
                <w:noProof/>
              </w:rPr>
              <w:t> </w:t>
            </w:r>
            <w:r w:rsidR="00A72D51" w:rsidRPr="00FD4246">
              <w:rPr>
                <w:noProof/>
              </w:rPr>
              <w:t> </w:t>
            </w:r>
            <w:r w:rsidR="00A72D51" w:rsidRPr="00FD4246">
              <w:rPr>
                <w:noProof/>
              </w:rPr>
              <w:t> </w:t>
            </w:r>
            <w:r w:rsidRPr="00FD4246">
              <w:fldChar w:fldCharType="end"/>
            </w:r>
          </w:p>
        </w:tc>
      </w:tr>
      <w:tr w:rsidR="00A72D51" w:rsidRPr="00FD4246" w:rsidTr="008F6CC9">
        <w:tc>
          <w:tcPr>
            <w:tcW w:w="3085" w:type="dxa"/>
          </w:tcPr>
          <w:p w:rsidR="00A72D51" w:rsidRPr="00FD4246" w:rsidRDefault="00A72D51" w:rsidP="009304FF">
            <w:r w:rsidRPr="00FD4246">
              <w:t>Email</w:t>
            </w:r>
          </w:p>
        </w:tc>
        <w:tc>
          <w:tcPr>
            <w:tcW w:w="6127" w:type="dxa"/>
          </w:tcPr>
          <w:p w:rsidR="00A72D51" w:rsidRPr="00FD4246" w:rsidRDefault="00896FF2" w:rsidP="009304FF">
            <w:r w:rsidRPr="00FD4246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72D51" w:rsidRPr="00FD4246">
              <w:instrText xml:space="preserve"> FORMTEXT </w:instrText>
            </w:r>
            <w:r w:rsidRPr="00FD4246">
              <w:fldChar w:fldCharType="separate"/>
            </w:r>
            <w:r w:rsidR="00A72D51" w:rsidRPr="00FD4246">
              <w:rPr>
                <w:noProof/>
              </w:rPr>
              <w:t> </w:t>
            </w:r>
            <w:r w:rsidR="00A72D51" w:rsidRPr="00FD4246">
              <w:rPr>
                <w:noProof/>
              </w:rPr>
              <w:t> </w:t>
            </w:r>
            <w:r w:rsidR="00A72D51" w:rsidRPr="00FD4246">
              <w:rPr>
                <w:noProof/>
              </w:rPr>
              <w:t> </w:t>
            </w:r>
            <w:r w:rsidR="00A72D51" w:rsidRPr="00FD4246">
              <w:rPr>
                <w:noProof/>
              </w:rPr>
              <w:t> </w:t>
            </w:r>
            <w:r w:rsidR="00A72D51" w:rsidRPr="00FD4246">
              <w:rPr>
                <w:noProof/>
              </w:rPr>
              <w:t> </w:t>
            </w:r>
            <w:r w:rsidRPr="00FD4246">
              <w:fldChar w:fldCharType="end"/>
            </w:r>
          </w:p>
        </w:tc>
      </w:tr>
    </w:tbl>
    <w:p w:rsidR="00A72D51" w:rsidRDefault="00A72D51" w:rsidP="009304FF">
      <w:pPr>
        <w:spacing w:after="0" w:line="240" w:lineRule="auto"/>
      </w:pPr>
    </w:p>
    <w:p w:rsidR="0006446C" w:rsidRPr="0006446C" w:rsidRDefault="0006446C" w:rsidP="009304FF">
      <w:pPr>
        <w:spacing w:after="0" w:line="240" w:lineRule="auto"/>
        <w:rPr>
          <w:b/>
        </w:rPr>
      </w:pPr>
      <w:r w:rsidRPr="0006446C">
        <w:rPr>
          <w:b/>
        </w:rPr>
        <w:t xml:space="preserve">Details zur kirchenmusikalischen Gruppe auf der </w:t>
      </w:r>
      <w:r>
        <w:rPr>
          <w:b/>
        </w:rPr>
        <w:t>zweiten Seite</w:t>
      </w:r>
      <w:r w:rsidRPr="0006446C">
        <w:rPr>
          <w:b/>
        </w:rPr>
        <w:t>!</w:t>
      </w:r>
    </w:p>
    <w:p w:rsidR="0006446C" w:rsidRDefault="0006446C">
      <w:pPr>
        <w:rPr>
          <w:b/>
        </w:rPr>
      </w:pPr>
      <w:r>
        <w:rPr>
          <w:b/>
        </w:rPr>
        <w:br w:type="page"/>
      </w:r>
    </w:p>
    <w:p w:rsidR="006272C6" w:rsidRPr="00046687" w:rsidRDefault="006272C6" w:rsidP="006272C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46687">
        <w:rPr>
          <w:rFonts w:cstheme="minorHAnsi"/>
          <w:b/>
          <w:bCs/>
          <w:sz w:val="20"/>
          <w:szCs w:val="20"/>
        </w:rPr>
        <w:lastRenderedPageBreak/>
        <w:t xml:space="preserve">Erfassungsbogen </w:t>
      </w:r>
      <w:r w:rsidRPr="00046687">
        <w:rPr>
          <w:rFonts w:cstheme="minorHAnsi"/>
          <w:sz w:val="20"/>
          <w:szCs w:val="20"/>
        </w:rPr>
        <w:t>Kirchenmusikalische Gruppen im Bistum Aachen</w:t>
      </w:r>
    </w:p>
    <w:p w:rsidR="006272C6" w:rsidRPr="00046687" w:rsidRDefault="006272C6" w:rsidP="009304FF">
      <w:pPr>
        <w:spacing w:after="0" w:line="240" w:lineRule="auto"/>
        <w:rPr>
          <w:rFonts w:cstheme="minorHAnsi"/>
          <w:sz w:val="20"/>
          <w:szCs w:val="20"/>
        </w:rPr>
      </w:pPr>
      <w:r w:rsidRPr="00046687">
        <w:rPr>
          <w:rFonts w:cstheme="minorHAnsi"/>
          <w:sz w:val="20"/>
          <w:szCs w:val="20"/>
        </w:rPr>
        <w:t xml:space="preserve">Kirchengemeinde: </w:t>
      </w:r>
      <w:fldSimple w:instr=" REF  Kirchengemeinde ">
        <w:r w:rsidR="005D000C">
          <w:rPr>
            <w:noProof/>
          </w:rPr>
          <w:t xml:space="preserve">     </w:t>
        </w:r>
      </w:fldSimple>
      <w:r w:rsidR="001207BC">
        <w:rPr>
          <w:rFonts w:cstheme="minorHAnsi"/>
          <w:sz w:val="20"/>
          <w:szCs w:val="20"/>
        </w:rPr>
        <w:t xml:space="preserve"> </w:t>
      </w:r>
      <w:r w:rsidR="001207BC">
        <w:rPr>
          <w:rFonts w:cstheme="minorHAnsi"/>
          <w:sz w:val="20"/>
          <w:szCs w:val="20"/>
        </w:rPr>
        <w:tab/>
      </w:r>
      <w:r w:rsidRPr="00046687">
        <w:rPr>
          <w:rFonts w:cstheme="minorHAnsi"/>
          <w:sz w:val="20"/>
          <w:szCs w:val="20"/>
        </w:rPr>
        <w:t xml:space="preserve">Musikalische Gruppe: </w:t>
      </w:r>
      <w:fldSimple w:instr=" REF  Gruppenname ">
        <w:r w:rsidR="005D000C">
          <w:rPr>
            <w:noProof/>
          </w:rPr>
          <w:t xml:space="preserve">     </w:t>
        </w:r>
      </w:fldSimple>
    </w:p>
    <w:p w:rsidR="006272C6" w:rsidRPr="006272C6" w:rsidRDefault="006272C6" w:rsidP="009304FF">
      <w:pPr>
        <w:spacing w:after="0" w:line="240" w:lineRule="auto"/>
        <w:rPr>
          <w:rFonts w:cstheme="minorHAnsi"/>
          <w:sz w:val="20"/>
          <w:szCs w:val="20"/>
        </w:rPr>
      </w:pPr>
    </w:p>
    <w:p w:rsidR="0006446C" w:rsidRPr="0006446C" w:rsidRDefault="0006446C" w:rsidP="009304FF">
      <w:pPr>
        <w:spacing w:after="0" w:line="240" w:lineRule="auto"/>
        <w:rPr>
          <w:sz w:val="32"/>
          <w:szCs w:val="32"/>
        </w:rPr>
      </w:pPr>
      <w:r w:rsidRPr="0006446C">
        <w:rPr>
          <w:sz w:val="32"/>
          <w:szCs w:val="32"/>
        </w:rPr>
        <w:t>Details zur kirchenmusikalischen Gruppe</w:t>
      </w:r>
    </w:p>
    <w:p w:rsidR="0006446C" w:rsidRDefault="0006446C" w:rsidP="009304FF">
      <w:pPr>
        <w:spacing w:after="0" w:line="240" w:lineRule="auto"/>
        <w:rPr>
          <w:b/>
        </w:rPr>
      </w:pPr>
    </w:p>
    <w:p w:rsidR="00A00188" w:rsidRPr="00FD4246" w:rsidRDefault="00A00188" w:rsidP="009304FF">
      <w:pPr>
        <w:spacing w:after="0" w:line="240" w:lineRule="auto"/>
      </w:pPr>
      <w:r w:rsidRPr="00FD4246">
        <w:rPr>
          <w:b/>
        </w:rPr>
        <w:t>Aktivitäten &amp; Mitglieder</w:t>
      </w:r>
      <w:r w:rsidRPr="00FD4246">
        <w:t xml:space="preserve"> (bitte jeweils die Anzahl</w:t>
      </w:r>
      <w:r w:rsidR="008F6CC9" w:rsidRPr="00FD4246">
        <w:t xml:space="preserve"> </w:t>
      </w:r>
      <w:r w:rsidRPr="00FD4246">
        <w:t>eintragen)</w:t>
      </w:r>
    </w:p>
    <w:tbl>
      <w:tblPr>
        <w:tblStyle w:val="Tabellengitternetz"/>
        <w:tblW w:w="5000" w:type="pct"/>
        <w:tblLook w:val="04A0"/>
      </w:tblPr>
      <w:tblGrid>
        <w:gridCol w:w="3110"/>
        <w:gridCol w:w="1818"/>
        <w:gridCol w:w="2551"/>
        <w:gridCol w:w="1807"/>
      </w:tblGrid>
      <w:tr w:rsidR="00801C52" w:rsidRPr="00FD4246" w:rsidTr="00E5781F">
        <w:tc>
          <w:tcPr>
            <w:tcW w:w="4928" w:type="dxa"/>
            <w:gridSpan w:val="2"/>
          </w:tcPr>
          <w:p w:rsidR="00801C52" w:rsidRPr="00FD4246" w:rsidRDefault="00801C52" w:rsidP="009304FF">
            <w:r>
              <w:t xml:space="preserve">Proben: </w:t>
            </w:r>
            <w:r w:rsidR="00896FF2"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2"/>
            <w:r>
              <w:instrText xml:space="preserve"> FORMCHECKBOX </w:instrText>
            </w:r>
            <w:r w:rsidR="00896FF2">
              <w:fldChar w:fldCharType="separate"/>
            </w:r>
            <w:r w:rsidR="00896FF2">
              <w:fldChar w:fldCharType="end"/>
            </w:r>
            <w:bookmarkEnd w:id="15"/>
            <w:r>
              <w:t xml:space="preserve"> wöchentlich</w:t>
            </w:r>
            <w:r w:rsidRPr="00FD4246">
              <w:t xml:space="preserve"> </w:t>
            </w:r>
            <w:r w:rsidR="00896FF2"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3"/>
            <w:r>
              <w:instrText xml:space="preserve"> FORMCHECKBOX </w:instrText>
            </w:r>
            <w:r w:rsidR="00896FF2">
              <w:fldChar w:fldCharType="separate"/>
            </w:r>
            <w:r w:rsidR="00896FF2">
              <w:fldChar w:fldCharType="end"/>
            </w:r>
            <w:bookmarkEnd w:id="16"/>
            <w:r>
              <w:t xml:space="preserve"> projektbezogen</w:t>
            </w:r>
          </w:p>
        </w:tc>
        <w:tc>
          <w:tcPr>
            <w:tcW w:w="2551" w:type="dxa"/>
          </w:tcPr>
          <w:p w:rsidR="00801C52" w:rsidRPr="00FD4246" w:rsidRDefault="00801C52" w:rsidP="009304FF">
            <w:r w:rsidRPr="00FD4246">
              <w:t>Mitglieder insgesamt</w:t>
            </w:r>
          </w:p>
        </w:tc>
        <w:tc>
          <w:tcPr>
            <w:tcW w:w="1807" w:type="dxa"/>
          </w:tcPr>
          <w:p w:rsidR="00801C52" w:rsidRPr="00FD4246" w:rsidRDefault="00896FF2" w:rsidP="009304FF">
            <w:r w:rsidRPr="00FD4246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801C52" w:rsidRPr="00FD4246">
              <w:instrText xml:space="preserve"> FORMTEXT </w:instrText>
            </w:r>
            <w:r w:rsidRPr="00FD4246">
              <w:fldChar w:fldCharType="separate"/>
            </w:r>
            <w:r w:rsidR="00801C52" w:rsidRPr="00FD4246">
              <w:rPr>
                <w:noProof/>
              </w:rPr>
              <w:t> </w:t>
            </w:r>
            <w:r w:rsidR="00801C52" w:rsidRPr="00FD4246">
              <w:rPr>
                <w:noProof/>
              </w:rPr>
              <w:t> </w:t>
            </w:r>
            <w:r w:rsidR="00801C52" w:rsidRPr="00FD4246">
              <w:rPr>
                <w:noProof/>
              </w:rPr>
              <w:t> </w:t>
            </w:r>
            <w:r w:rsidR="00801C52" w:rsidRPr="00FD4246">
              <w:rPr>
                <w:noProof/>
              </w:rPr>
              <w:t> </w:t>
            </w:r>
            <w:r w:rsidR="00801C52" w:rsidRPr="00FD4246">
              <w:rPr>
                <w:noProof/>
              </w:rPr>
              <w:t> </w:t>
            </w:r>
            <w:r w:rsidRPr="00FD4246">
              <w:fldChar w:fldCharType="end"/>
            </w:r>
          </w:p>
        </w:tc>
      </w:tr>
      <w:tr w:rsidR="00A00188" w:rsidRPr="00FD4246" w:rsidTr="00E5781F">
        <w:tc>
          <w:tcPr>
            <w:tcW w:w="3110" w:type="dxa"/>
          </w:tcPr>
          <w:p w:rsidR="00A00188" w:rsidRPr="00FD4246" w:rsidRDefault="00801C52" w:rsidP="009304FF">
            <w:r w:rsidRPr="00FD4246">
              <w:t>Mitwirkungen im Gottesdienst</w:t>
            </w:r>
          </w:p>
        </w:tc>
        <w:tc>
          <w:tcPr>
            <w:tcW w:w="1818" w:type="dxa"/>
          </w:tcPr>
          <w:p w:rsidR="00A00188" w:rsidRPr="00FD4246" w:rsidRDefault="00896FF2" w:rsidP="009304FF">
            <w:r w:rsidRPr="00FD4246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8F6CC9" w:rsidRPr="00FD4246">
              <w:instrText xml:space="preserve"> FORMTEXT </w:instrText>
            </w:r>
            <w:r w:rsidRPr="00FD4246">
              <w:fldChar w:fldCharType="separate"/>
            </w:r>
            <w:r w:rsidR="008F6CC9" w:rsidRPr="00FD4246">
              <w:rPr>
                <w:noProof/>
              </w:rPr>
              <w:t> </w:t>
            </w:r>
            <w:r w:rsidR="008F6CC9" w:rsidRPr="00FD4246">
              <w:rPr>
                <w:noProof/>
              </w:rPr>
              <w:t> </w:t>
            </w:r>
            <w:r w:rsidR="008F6CC9" w:rsidRPr="00FD4246">
              <w:rPr>
                <w:noProof/>
              </w:rPr>
              <w:t> </w:t>
            </w:r>
            <w:r w:rsidR="008F6CC9" w:rsidRPr="00FD4246">
              <w:rPr>
                <w:noProof/>
              </w:rPr>
              <w:t> </w:t>
            </w:r>
            <w:r w:rsidR="008F6CC9" w:rsidRPr="00FD4246">
              <w:rPr>
                <w:noProof/>
              </w:rPr>
              <w:t> </w:t>
            </w:r>
            <w:r w:rsidRPr="00FD4246">
              <w:fldChar w:fldCharType="end"/>
            </w:r>
            <w:r w:rsidR="0006446C">
              <w:t xml:space="preserve"> </w:t>
            </w:r>
            <w:r w:rsidR="0006446C" w:rsidRPr="0006446C">
              <w:rPr>
                <w:i/>
                <w:sz w:val="20"/>
                <w:szCs w:val="20"/>
              </w:rPr>
              <w:t>(im Jahr)</w:t>
            </w:r>
          </w:p>
        </w:tc>
        <w:tc>
          <w:tcPr>
            <w:tcW w:w="2551" w:type="dxa"/>
          </w:tcPr>
          <w:p w:rsidR="00A00188" w:rsidRPr="00FD4246" w:rsidRDefault="008F6CC9" w:rsidP="009304FF">
            <w:r w:rsidRPr="00FD4246">
              <w:t>weiblich</w:t>
            </w:r>
          </w:p>
        </w:tc>
        <w:tc>
          <w:tcPr>
            <w:tcW w:w="1807" w:type="dxa"/>
          </w:tcPr>
          <w:p w:rsidR="00A00188" w:rsidRPr="00FD4246" w:rsidRDefault="00896FF2" w:rsidP="009304FF">
            <w:r w:rsidRPr="00FD4246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8F6CC9" w:rsidRPr="00FD4246">
              <w:instrText xml:space="preserve"> FORMTEXT </w:instrText>
            </w:r>
            <w:r w:rsidRPr="00FD4246">
              <w:fldChar w:fldCharType="separate"/>
            </w:r>
            <w:r w:rsidR="008F6CC9" w:rsidRPr="00FD4246">
              <w:rPr>
                <w:noProof/>
              </w:rPr>
              <w:t> </w:t>
            </w:r>
            <w:r w:rsidR="008F6CC9" w:rsidRPr="00FD4246">
              <w:rPr>
                <w:noProof/>
              </w:rPr>
              <w:t> </w:t>
            </w:r>
            <w:r w:rsidR="008F6CC9" w:rsidRPr="00FD4246">
              <w:rPr>
                <w:noProof/>
              </w:rPr>
              <w:t> </w:t>
            </w:r>
            <w:r w:rsidR="008F6CC9" w:rsidRPr="00FD4246">
              <w:rPr>
                <w:noProof/>
              </w:rPr>
              <w:t> </w:t>
            </w:r>
            <w:r w:rsidR="008F6CC9" w:rsidRPr="00FD4246">
              <w:rPr>
                <w:noProof/>
              </w:rPr>
              <w:t> </w:t>
            </w:r>
            <w:r w:rsidRPr="00FD4246">
              <w:fldChar w:fldCharType="end"/>
            </w:r>
          </w:p>
        </w:tc>
      </w:tr>
      <w:tr w:rsidR="00A00188" w:rsidRPr="00FD4246" w:rsidTr="00E5781F">
        <w:tc>
          <w:tcPr>
            <w:tcW w:w="3110" w:type="dxa"/>
          </w:tcPr>
          <w:p w:rsidR="00A00188" w:rsidRPr="00FD4246" w:rsidRDefault="008F6CC9" w:rsidP="009304FF">
            <w:r w:rsidRPr="00FD4246">
              <w:t>außerliturgische Mitwirkungen</w:t>
            </w:r>
          </w:p>
        </w:tc>
        <w:tc>
          <w:tcPr>
            <w:tcW w:w="1818" w:type="dxa"/>
          </w:tcPr>
          <w:p w:rsidR="00A00188" w:rsidRPr="00FD4246" w:rsidRDefault="00896FF2" w:rsidP="009304FF">
            <w:r w:rsidRPr="00FD4246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8F6CC9" w:rsidRPr="00FD4246">
              <w:instrText xml:space="preserve"> FORMTEXT </w:instrText>
            </w:r>
            <w:r w:rsidRPr="00FD4246">
              <w:fldChar w:fldCharType="separate"/>
            </w:r>
            <w:r w:rsidR="008F6CC9" w:rsidRPr="00FD4246">
              <w:rPr>
                <w:noProof/>
              </w:rPr>
              <w:t> </w:t>
            </w:r>
            <w:r w:rsidR="008F6CC9" w:rsidRPr="00FD4246">
              <w:rPr>
                <w:noProof/>
              </w:rPr>
              <w:t> </w:t>
            </w:r>
            <w:r w:rsidR="008F6CC9" w:rsidRPr="00FD4246">
              <w:rPr>
                <w:noProof/>
              </w:rPr>
              <w:t> </w:t>
            </w:r>
            <w:r w:rsidR="008F6CC9" w:rsidRPr="00FD4246">
              <w:rPr>
                <w:noProof/>
              </w:rPr>
              <w:t> </w:t>
            </w:r>
            <w:r w:rsidR="008F6CC9" w:rsidRPr="00FD4246">
              <w:rPr>
                <w:noProof/>
              </w:rPr>
              <w:t> </w:t>
            </w:r>
            <w:r w:rsidRPr="00FD4246">
              <w:fldChar w:fldCharType="end"/>
            </w:r>
            <w:r w:rsidR="0006446C">
              <w:t xml:space="preserve"> </w:t>
            </w:r>
            <w:r w:rsidR="0006446C" w:rsidRPr="0006446C">
              <w:rPr>
                <w:i/>
                <w:sz w:val="20"/>
                <w:szCs w:val="20"/>
              </w:rPr>
              <w:t>(im Jahr)</w:t>
            </w:r>
          </w:p>
        </w:tc>
        <w:tc>
          <w:tcPr>
            <w:tcW w:w="2551" w:type="dxa"/>
          </w:tcPr>
          <w:p w:rsidR="00A00188" w:rsidRPr="00FD4246" w:rsidRDefault="008F6CC9" w:rsidP="009304FF">
            <w:r w:rsidRPr="00FD4246">
              <w:t>männlich</w:t>
            </w:r>
          </w:p>
        </w:tc>
        <w:tc>
          <w:tcPr>
            <w:tcW w:w="1807" w:type="dxa"/>
          </w:tcPr>
          <w:p w:rsidR="00A00188" w:rsidRPr="00FD4246" w:rsidRDefault="00896FF2" w:rsidP="009304FF">
            <w:r w:rsidRPr="00FD4246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8F6CC9" w:rsidRPr="00FD4246">
              <w:instrText xml:space="preserve"> FORMTEXT </w:instrText>
            </w:r>
            <w:r w:rsidRPr="00FD4246">
              <w:fldChar w:fldCharType="separate"/>
            </w:r>
            <w:r w:rsidR="008F6CC9" w:rsidRPr="00FD4246">
              <w:rPr>
                <w:noProof/>
              </w:rPr>
              <w:t> </w:t>
            </w:r>
            <w:r w:rsidR="008F6CC9" w:rsidRPr="00FD4246">
              <w:rPr>
                <w:noProof/>
              </w:rPr>
              <w:t> </w:t>
            </w:r>
            <w:r w:rsidR="008F6CC9" w:rsidRPr="00FD4246">
              <w:rPr>
                <w:noProof/>
              </w:rPr>
              <w:t> </w:t>
            </w:r>
            <w:r w:rsidR="008F6CC9" w:rsidRPr="00FD4246">
              <w:rPr>
                <w:noProof/>
              </w:rPr>
              <w:t> </w:t>
            </w:r>
            <w:r w:rsidR="008F6CC9" w:rsidRPr="00FD4246">
              <w:rPr>
                <w:noProof/>
              </w:rPr>
              <w:t> </w:t>
            </w:r>
            <w:r w:rsidRPr="00FD4246">
              <w:fldChar w:fldCharType="end"/>
            </w:r>
          </w:p>
        </w:tc>
      </w:tr>
      <w:tr w:rsidR="00801C52" w:rsidRPr="00FD4246" w:rsidTr="00E5781F">
        <w:tc>
          <w:tcPr>
            <w:tcW w:w="3110" w:type="dxa"/>
          </w:tcPr>
          <w:p w:rsidR="00801C52" w:rsidRPr="00C64A63" w:rsidRDefault="00801C52" w:rsidP="009304FF">
            <w:pPr>
              <w:rPr>
                <w:b/>
                <w:i/>
              </w:rPr>
            </w:pPr>
            <w:r w:rsidRPr="00C64A63">
              <w:rPr>
                <w:b/>
                <w:i/>
              </w:rPr>
              <w:t>Besetzung bei Instrumentalgruppen /Bands</w:t>
            </w:r>
          </w:p>
        </w:tc>
        <w:tc>
          <w:tcPr>
            <w:tcW w:w="1818" w:type="dxa"/>
          </w:tcPr>
          <w:p w:rsidR="00801C52" w:rsidRDefault="00896FF2" w:rsidP="009304FF">
            <w: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4"/>
            <w:r w:rsidR="00E5781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7"/>
            <w:r w:rsidR="00E5781F">
              <w:t xml:space="preserve"> Piano</w:t>
            </w:r>
          </w:p>
          <w:p w:rsidR="00E5781F" w:rsidRDefault="00896FF2" w:rsidP="009304FF">
            <w: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5"/>
            <w:r w:rsidR="00E5781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8"/>
            <w:r w:rsidR="007D0515">
              <w:t xml:space="preserve"> </w:t>
            </w:r>
            <w:r w:rsidR="00E5781F">
              <w:t>Bass</w:t>
            </w:r>
          </w:p>
          <w:p w:rsidR="00E5781F" w:rsidRDefault="00896FF2" w:rsidP="009304FF">
            <w: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16"/>
            <w:r w:rsidR="00E5781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9"/>
            <w:r w:rsidR="007D0515">
              <w:t xml:space="preserve"> </w:t>
            </w:r>
            <w:r w:rsidR="00E5781F">
              <w:t>Schlagzeug</w:t>
            </w:r>
          </w:p>
          <w:p w:rsidR="00E5781F" w:rsidRDefault="00896FF2" w:rsidP="009304FF">
            <w: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17"/>
            <w:r w:rsidR="00E5781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0"/>
            <w:r w:rsidR="007D0515">
              <w:t xml:space="preserve"> </w:t>
            </w:r>
            <w:r w:rsidR="00E5781F">
              <w:t>Gitarre</w:t>
            </w:r>
          </w:p>
          <w:p w:rsidR="00E5781F" w:rsidRDefault="00896FF2" w:rsidP="009304FF">
            <w: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18"/>
            <w:r w:rsidR="00E5781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1"/>
            <w:r w:rsidR="007D0515">
              <w:t xml:space="preserve"> </w:t>
            </w:r>
            <w:r w:rsidR="00E5781F">
              <w:t>Bläser</w:t>
            </w:r>
          </w:p>
          <w:p w:rsidR="00E5781F" w:rsidRDefault="00896FF2" w:rsidP="009304FF">
            <w: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19"/>
            <w:r w:rsidR="00E5781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2"/>
            <w:r w:rsidR="007D0515">
              <w:t xml:space="preserve"> </w:t>
            </w:r>
            <w:r w:rsidR="00E5781F">
              <w:t>Gesang/Chor</w:t>
            </w:r>
          </w:p>
          <w:p w:rsidR="00E5781F" w:rsidRDefault="00E5781F" w:rsidP="009304FF">
            <w:r>
              <w:t>Sonstige:</w:t>
            </w:r>
          </w:p>
          <w:p w:rsidR="00E5781F" w:rsidRPr="00FD4246" w:rsidRDefault="00896FF2" w:rsidP="009304FF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3" w:name="Text16"/>
            <w:r w:rsidR="00E5781F">
              <w:instrText xml:space="preserve"> FORMTEXT </w:instrText>
            </w:r>
            <w:r>
              <w:fldChar w:fldCharType="separate"/>
            </w:r>
            <w:r w:rsidR="00E5781F">
              <w:rPr>
                <w:noProof/>
              </w:rPr>
              <w:t> </w:t>
            </w:r>
            <w:r w:rsidR="00E5781F">
              <w:rPr>
                <w:noProof/>
              </w:rPr>
              <w:t> </w:t>
            </w:r>
            <w:r w:rsidR="00E5781F">
              <w:rPr>
                <w:noProof/>
              </w:rPr>
              <w:t> </w:t>
            </w:r>
            <w:r w:rsidR="00E5781F">
              <w:rPr>
                <w:noProof/>
              </w:rPr>
              <w:t> </w:t>
            </w:r>
            <w:r w:rsidR="00E5781F"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2551" w:type="dxa"/>
          </w:tcPr>
          <w:p w:rsidR="00801C52" w:rsidRPr="00C64A63" w:rsidRDefault="00801C52" w:rsidP="009304FF">
            <w:pPr>
              <w:rPr>
                <w:b/>
                <w:i/>
              </w:rPr>
            </w:pPr>
            <w:r w:rsidRPr="00C64A63">
              <w:rPr>
                <w:b/>
                <w:i/>
              </w:rPr>
              <w:t>Bei Chören</w:t>
            </w:r>
          </w:p>
          <w:p w:rsidR="00C64A63" w:rsidRDefault="00C64A63" w:rsidP="00C64A63">
            <w:pPr>
              <w:jc w:val="right"/>
            </w:pPr>
            <w:r>
              <w:t>Sopran</w:t>
            </w:r>
          </w:p>
          <w:p w:rsidR="00C64A63" w:rsidRDefault="00C64A63" w:rsidP="00C64A63">
            <w:pPr>
              <w:jc w:val="right"/>
            </w:pPr>
            <w:r>
              <w:t>Alt</w:t>
            </w:r>
          </w:p>
          <w:p w:rsidR="00C64A63" w:rsidRDefault="00C64A63" w:rsidP="00C64A63">
            <w:pPr>
              <w:jc w:val="right"/>
            </w:pPr>
            <w:r>
              <w:t>Tenor</w:t>
            </w:r>
          </w:p>
          <w:p w:rsidR="00C64A63" w:rsidRPr="00C64A63" w:rsidRDefault="00C64A63" w:rsidP="00C64A63">
            <w:pPr>
              <w:jc w:val="right"/>
            </w:pPr>
            <w:r>
              <w:t>Bass</w:t>
            </w:r>
          </w:p>
        </w:tc>
        <w:tc>
          <w:tcPr>
            <w:tcW w:w="1807" w:type="dxa"/>
          </w:tcPr>
          <w:p w:rsidR="00C64A63" w:rsidRDefault="00C64A63" w:rsidP="009304FF"/>
          <w:p w:rsidR="00801C52" w:rsidRDefault="00896FF2" w:rsidP="009304FF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4" w:name="Text11"/>
            <w:r w:rsidR="00801C52">
              <w:instrText xml:space="preserve"> FORMTEXT </w:instrText>
            </w:r>
            <w:r>
              <w:fldChar w:fldCharType="separate"/>
            </w:r>
            <w:r w:rsidR="00801C52">
              <w:rPr>
                <w:noProof/>
              </w:rPr>
              <w:t> </w:t>
            </w:r>
            <w:r w:rsidR="00801C52">
              <w:rPr>
                <w:noProof/>
              </w:rPr>
              <w:t> </w:t>
            </w:r>
            <w:r w:rsidR="00801C52">
              <w:rPr>
                <w:noProof/>
              </w:rPr>
              <w:t> </w:t>
            </w:r>
            <w:r w:rsidR="00801C52">
              <w:rPr>
                <w:noProof/>
              </w:rPr>
              <w:t> </w:t>
            </w:r>
            <w:r w:rsidR="00801C52">
              <w:rPr>
                <w:noProof/>
              </w:rPr>
              <w:t> </w:t>
            </w:r>
            <w:r>
              <w:fldChar w:fldCharType="end"/>
            </w:r>
            <w:bookmarkEnd w:id="24"/>
            <w:r w:rsidR="00801C52">
              <w:t xml:space="preserve"> </w:t>
            </w:r>
          </w:p>
          <w:p w:rsidR="00801C52" w:rsidRDefault="00896FF2" w:rsidP="009304FF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5" w:name="Text12"/>
            <w:r w:rsidR="00801C52">
              <w:instrText xml:space="preserve"> FORMTEXT </w:instrText>
            </w:r>
            <w:r>
              <w:fldChar w:fldCharType="separate"/>
            </w:r>
            <w:r w:rsidR="00801C52">
              <w:rPr>
                <w:noProof/>
              </w:rPr>
              <w:t> </w:t>
            </w:r>
            <w:r w:rsidR="00801C52">
              <w:rPr>
                <w:noProof/>
              </w:rPr>
              <w:t> </w:t>
            </w:r>
            <w:r w:rsidR="00801C52">
              <w:rPr>
                <w:noProof/>
              </w:rPr>
              <w:t> </w:t>
            </w:r>
            <w:r w:rsidR="00801C52">
              <w:rPr>
                <w:noProof/>
              </w:rPr>
              <w:t> </w:t>
            </w:r>
            <w:r w:rsidR="00801C52">
              <w:rPr>
                <w:noProof/>
              </w:rPr>
              <w:t> </w:t>
            </w:r>
            <w:r>
              <w:fldChar w:fldCharType="end"/>
            </w:r>
            <w:bookmarkEnd w:id="25"/>
          </w:p>
          <w:p w:rsidR="00801C52" w:rsidRDefault="00896FF2" w:rsidP="009304FF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6" w:name="Text13"/>
            <w:r w:rsidR="00801C52">
              <w:instrText xml:space="preserve"> FORMTEXT </w:instrText>
            </w:r>
            <w:r>
              <w:fldChar w:fldCharType="separate"/>
            </w:r>
            <w:r w:rsidR="00801C52">
              <w:rPr>
                <w:noProof/>
              </w:rPr>
              <w:t> </w:t>
            </w:r>
            <w:r w:rsidR="00801C52">
              <w:rPr>
                <w:noProof/>
              </w:rPr>
              <w:t> </w:t>
            </w:r>
            <w:r w:rsidR="00801C52">
              <w:rPr>
                <w:noProof/>
              </w:rPr>
              <w:t> </w:t>
            </w:r>
            <w:r w:rsidR="00801C52">
              <w:rPr>
                <w:noProof/>
              </w:rPr>
              <w:t> </w:t>
            </w:r>
            <w:r w:rsidR="00801C52">
              <w:rPr>
                <w:noProof/>
              </w:rPr>
              <w:t> </w:t>
            </w:r>
            <w:r>
              <w:fldChar w:fldCharType="end"/>
            </w:r>
            <w:bookmarkEnd w:id="26"/>
          </w:p>
          <w:p w:rsidR="00801C52" w:rsidRPr="00FD4246" w:rsidRDefault="00896FF2" w:rsidP="00C64A63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7" w:name="Text14"/>
            <w:r w:rsidR="00801C52">
              <w:instrText xml:space="preserve"> FORMTEXT </w:instrText>
            </w:r>
            <w:r>
              <w:fldChar w:fldCharType="separate"/>
            </w:r>
            <w:r w:rsidR="00801C52">
              <w:rPr>
                <w:noProof/>
              </w:rPr>
              <w:t> </w:t>
            </w:r>
            <w:r w:rsidR="00801C52">
              <w:rPr>
                <w:noProof/>
              </w:rPr>
              <w:t> </w:t>
            </w:r>
            <w:r w:rsidR="00801C52">
              <w:rPr>
                <w:noProof/>
              </w:rPr>
              <w:t> </w:t>
            </w:r>
            <w:r w:rsidR="00801C52">
              <w:rPr>
                <w:noProof/>
              </w:rPr>
              <w:t> </w:t>
            </w:r>
            <w:r w:rsidR="00801C52"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</w:tbl>
    <w:p w:rsidR="00A00188" w:rsidRPr="00FD4246" w:rsidRDefault="00A00188" w:rsidP="009304FF">
      <w:pPr>
        <w:spacing w:after="0" w:line="240" w:lineRule="auto"/>
      </w:pPr>
    </w:p>
    <w:p w:rsidR="008F6CC9" w:rsidRPr="00FD4246" w:rsidRDefault="008F6CC9" w:rsidP="009304FF">
      <w:pPr>
        <w:spacing w:after="0" w:line="240" w:lineRule="auto"/>
      </w:pPr>
      <w:r w:rsidRPr="00FD4246">
        <w:rPr>
          <w:b/>
        </w:rPr>
        <w:t>Altersstruktur</w:t>
      </w:r>
      <w:r w:rsidRPr="00FD4246">
        <w:t xml:space="preserve"> (bitte jeweils die Anzahl eintragen)</w:t>
      </w:r>
    </w:p>
    <w:tbl>
      <w:tblPr>
        <w:tblStyle w:val="Tabellengitternetz"/>
        <w:tblW w:w="5000" w:type="pct"/>
        <w:tblLook w:val="04A0"/>
      </w:tblPr>
      <w:tblGrid>
        <w:gridCol w:w="844"/>
        <w:gridCol w:w="844"/>
        <w:gridCol w:w="844"/>
        <w:gridCol w:w="844"/>
        <w:gridCol w:w="844"/>
        <w:gridCol w:w="845"/>
        <w:gridCol w:w="844"/>
        <w:gridCol w:w="844"/>
        <w:gridCol w:w="844"/>
        <w:gridCol w:w="844"/>
        <w:gridCol w:w="845"/>
      </w:tblGrid>
      <w:tr w:rsidR="00801C52" w:rsidRPr="00FD4246" w:rsidTr="00801C52">
        <w:tc>
          <w:tcPr>
            <w:tcW w:w="844" w:type="dxa"/>
          </w:tcPr>
          <w:p w:rsidR="00801C52" w:rsidRPr="00FD4246" w:rsidRDefault="00801C52" w:rsidP="009304FF">
            <w:r w:rsidRPr="00FD4246">
              <w:t>bis 6 Jahre</w:t>
            </w:r>
          </w:p>
        </w:tc>
        <w:tc>
          <w:tcPr>
            <w:tcW w:w="844" w:type="dxa"/>
          </w:tcPr>
          <w:p w:rsidR="00801C52" w:rsidRPr="00FD4246" w:rsidRDefault="00801C52" w:rsidP="009304FF">
            <w:r w:rsidRPr="00FD4246">
              <w:t>7-10 Jahre</w:t>
            </w:r>
          </w:p>
        </w:tc>
        <w:tc>
          <w:tcPr>
            <w:tcW w:w="844" w:type="dxa"/>
          </w:tcPr>
          <w:p w:rsidR="00801C52" w:rsidRPr="00FD4246" w:rsidRDefault="00801C52" w:rsidP="009304FF">
            <w:r w:rsidRPr="00FD4246">
              <w:t>11-15 Jahre</w:t>
            </w:r>
          </w:p>
        </w:tc>
        <w:tc>
          <w:tcPr>
            <w:tcW w:w="844" w:type="dxa"/>
          </w:tcPr>
          <w:p w:rsidR="00801C52" w:rsidRPr="00FD4246" w:rsidRDefault="00801C52" w:rsidP="009304FF">
            <w:r w:rsidRPr="00FD4246">
              <w:t>16-20 Jahre</w:t>
            </w:r>
          </w:p>
        </w:tc>
        <w:tc>
          <w:tcPr>
            <w:tcW w:w="844" w:type="dxa"/>
          </w:tcPr>
          <w:p w:rsidR="00801C52" w:rsidRPr="00FD4246" w:rsidRDefault="00801C52" w:rsidP="009304FF">
            <w:r w:rsidRPr="00FD4246">
              <w:t>21-30 Jahre</w:t>
            </w:r>
          </w:p>
        </w:tc>
        <w:tc>
          <w:tcPr>
            <w:tcW w:w="845" w:type="dxa"/>
          </w:tcPr>
          <w:p w:rsidR="00801C52" w:rsidRPr="00FD4246" w:rsidRDefault="00801C52" w:rsidP="009304FF">
            <w:r w:rsidRPr="00FD4246">
              <w:t>31-40 Jahre</w:t>
            </w:r>
          </w:p>
        </w:tc>
        <w:tc>
          <w:tcPr>
            <w:tcW w:w="844" w:type="dxa"/>
          </w:tcPr>
          <w:p w:rsidR="00801C52" w:rsidRPr="00FD4246" w:rsidRDefault="00801C52" w:rsidP="009304FF">
            <w:r w:rsidRPr="00FD4246">
              <w:t>41-50 Jahre</w:t>
            </w:r>
          </w:p>
        </w:tc>
        <w:tc>
          <w:tcPr>
            <w:tcW w:w="844" w:type="dxa"/>
          </w:tcPr>
          <w:p w:rsidR="00801C52" w:rsidRPr="00FD4246" w:rsidRDefault="00801C52" w:rsidP="009304FF">
            <w:r w:rsidRPr="00FD4246">
              <w:t>51-60 Jahre</w:t>
            </w:r>
          </w:p>
        </w:tc>
        <w:tc>
          <w:tcPr>
            <w:tcW w:w="844" w:type="dxa"/>
          </w:tcPr>
          <w:p w:rsidR="00801C52" w:rsidRPr="00FD4246" w:rsidRDefault="00801C52" w:rsidP="009304FF">
            <w:r w:rsidRPr="00FD4246">
              <w:t>61-70 Jahre</w:t>
            </w:r>
          </w:p>
        </w:tc>
        <w:tc>
          <w:tcPr>
            <w:tcW w:w="844" w:type="dxa"/>
          </w:tcPr>
          <w:p w:rsidR="00801C52" w:rsidRPr="00FD4246" w:rsidRDefault="005D7B4E" w:rsidP="005D7B4E">
            <w:r>
              <w:t>71</w:t>
            </w:r>
            <w:r w:rsidR="00801C52">
              <w:t xml:space="preserve">-80 </w:t>
            </w:r>
            <w:r w:rsidR="00801C52" w:rsidRPr="00FD4246">
              <w:t>Jahre</w:t>
            </w:r>
          </w:p>
        </w:tc>
        <w:tc>
          <w:tcPr>
            <w:tcW w:w="845" w:type="dxa"/>
          </w:tcPr>
          <w:p w:rsidR="00801C52" w:rsidRPr="00FD4246" w:rsidRDefault="00801C52" w:rsidP="009304FF">
            <w:r>
              <w:t>ab 80 Jahre</w:t>
            </w:r>
          </w:p>
        </w:tc>
      </w:tr>
      <w:tr w:rsidR="00801C52" w:rsidRPr="00FD4246" w:rsidTr="00801C52">
        <w:tc>
          <w:tcPr>
            <w:tcW w:w="844" w:type="dxa"/>
          </w:tcPr>
          <w:p w:rsidR="00801C52" w:rsidRPr="00FD4246" w:rsidRDefault="00896FF2" w:rsidP="009304FF">
            <w:r w:rsidRPr="00FD4246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801C52" w:rsidRPr="00FD4246">
              <w:instrText xml:space="preserve"> FORMTEXT </w:instrText>
            </w:r>
            <w:r w:rsidRPr="00FD4246">
              <w:fldChar w:fldCharType="separate"/>
            </w:r>
            <w:r w:rsidR="00801C52" w:rsidRPr="00FD4246">
              <w:rPr>
                <w:noProof/>
              </w:rPr>
              <w:t> </w:t>
            </w:r>
            <w:r w:rsidR="00801C52" w:rsidRPr="00FD4246">
              <w:rPr>
                <w:noProof/>
              </w:rPr>
              <w:t> </w:t>
            </w:r>
            <w:r w:rsidR="00801C52" w:rsidRPr="00FD4246">
              <w:rPr>
                <w:noProof/>
              </w:rPr>
              <w:t> </w:t>
            </w:r>
            <w:r w:rsidR="00801C52" w:rsidRPr="00FD4246">
              <w:rPr>
                <w:noProof/>
              </w:rPr>
              <w:t> </w:t>
            </w:r>
            <w:r w:rsidR="00801C52" w:rsidRPr="00FD4246">
              <w:rPr>
                <w:noProof/>
              </w:rPr>
              <w:t> </w:t>
            </w:r>
            <w:r w:rsidRPr="00FD4246">
              <w:fldChar w:fldCharType="end"/>
            </w:r>
          </w:p>
        </w:tc>
        <w:tc>
          <w:tcPr>
            <w:tcW w:w="844" w:type="dxa"/>
          </w:tcPr>
          <w:p w:rsidR="00801C52" w:rsidRPr="00FD4246" w:rsidRDefault="00896FF2" w:rsidP="009304FF">
            <w:r w:rsidRPr="00FD4246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801C52" w:rsidRPr="00FD4246">
              <w:instrText xml:space="preserve"> FORMTEXT </w:instrText>
            </w:r>
            <w:r w:rsidRPr="00FD4246">
              <w:fldChar w:fldCharType="separate"/>
            </w:r>
            <w:r w:rsidR="00801C52" w:rsidRPr="00FD4246">
              <w:rPr>
                <w:noProof/>
              </w:rPr>
              <w:t> </w:t>
            </w:r>
            <w:r w:rsidR="00801C52" w:rsidRPr="00FD4246">
              <w:rPr>
                <w:noProof/>
              </w:rPr>
              <w:t> </w:t>
            </w:r>
            <w:r w:rsidR="00801C52" w:rsidRPr="00FD4246">
              <w:rPr>
                <w:noProof/>
              </w:rPr>
              <w:t> </w:t>
            </w:r>
            <w:r w:rsidR="00801C52" w:rsidRPr="00FD4246">
              <w:rPr>
                <w:noProof/>
              </w:rPr>
              <w:t> </w:t>
            </w:r>
            <w:r w:rsidR="00801C52" w:rsidRPr="00FD4246">
              <w:rPr>
                <w:noProof/>
              </w:rPr>
              <w:t> </w:t>
            </w:r>
            <w:r w:rsidRPr="00FD4246">
              <w:fldChar w:fldCharType="end"/>
            </w:r>
          </w:p>
        </w:tc>
        <w:tc>
          <w:tcPr>
            <w:tcW w:w="844" w:type="dxa"/>
          </w:tcPr>
          <w:p w:rsidR="00801C52" w:rsidRPr="00FD4246" w:rsidRDefault="00896FF2" w:rsidP="009304FF">
            <w:r w:rsidRPr="00FD4246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801C52" w:rsidRPr="00FD4246">
              <w:instrText xml:space="preserve"> FORMTEXT </w:instrText>
            </w:r>
            <w:r w:rsidRPr="00FD4246">
              <w:fldChar w:fldCharType="separate"/>
            </w:r>
            <w:r w:rsidR="00801C52" w:rsidRPr="00FD4246">
              <w:rPr>
                <w:noProof/>
              </w:rPr>
              <w:t> </w:t>
            </w:r>
            <w:r w:rsidR="00801C52" w:rsidRPr="00FD4246">
              <w:rPr>
                <w:noProof/>
              </w:rPr>
              <w:t> </w:t>
            </w:r>
            <w:r w:rsidR="00801C52" w:rsidRPr="00FD4246">
              <w:rPr>
                <w:noProof/>
              </w:rPr>
              <w:t> </w:t>
            </w:r>
            <w:r w:rsidR="00801C52" w:rsidRPr="00FD4246">
              <w:rPr>
                <w:noProof/>
              </w:rPr>
              <w:t> </w:t>
            </w:r>
            <w:r w:rsidR="00801C52" w:rsidRPr="00FD4246">
              <w:rPr>
                <w:noProof/>
              </w:rPr>
              <w:t> </w:t>
            </w:r>
            <w:r w:rsidRPr="00FD4246">
              <w:fldChar w:fldCharType="end"/>
            </w:r>
          </w:p>
        </w:tc>
        <w:tc>
          <w:tcPr>
            <w:tcW w:w="844" w:type="dxa"/>
          </w:tcPr>
          <w:p w:rsidR="00801C52" w:rsidRPr="00FD4246" w:rsidRDefault="00896FF2" w:rsidP="009304FF">
            <w:r w:rsidRPr="00FD4246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801C52" w:rsidRPr="00FD4246">
              <w:instrText xml:space="preserve"> FORMTEXT </w:instrText>
            </w:r>
            <w:r w:rsidRPr="00FD4246">
              <w:fldChar w:fldCharType="separate"/>
            </w:r>
            <w:r w:rsidR="00801C52" w:rsidRPr="00FD4246">
              <w:rPr>
                <w:noProof/>
              </w:rPr>
              <w:t> </w:t>
            </w:r>
            <w:r w:rsidR="00801C52" w:rsidRPr="00FD4246">
              <w:rPr>
                <w:noProof/>
              </w:rPr>
              <w:t> </w:t>
            </w:r>
            <w:r w:rsidR="00801C52" w:rsidRPr="00FD4246">
              <w:rPr>
                <w:noProof/>
              </w:rPr>
              <w:t> </w:t>
            </w:r>
            <w:r w:rsidR="00801C52" w:rsidRPr="00FD4246">
              <w:rPr>
                <w:noProof/>
              </w:rPr>
              <w:t> </w:t>
            </w:r>
            <w:r w:rsidR="00801C52" w:rsidRPr="00FD4246">
              <w:rPr>
                <w:noProof/>
              </w:rPr>
              <w:t> </w:t>
            </w:r>
            <w:r w:rsidRPr="00FD4246">
              <w:fldChar w:fldCharType="end"/>
            </w:r>
          </w:p>
        </w:tc>
        <w:tc>
          <w:tcPr>
            <w:tcW w:w="844" w:type="dxa"/>
          </w:tcPr>
          <w:p w:rsidR="00801C52" w:rsidRPr="00FD4246" w:rsidRDefault="00896FF2" w:rsidP="009304FF">
            <w:r w:rsidRPr="00FD4246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801C52" w:rsidRPr="00FD4246">
              <w:instrText xml:space="preserve"> FORMTEXT </w:instrText>
            </w:r>
            <w:r w:rsidRPr="00FD4246">
              <w:fldChar w:fldCharType="separate"/>
            </w:r>
            <w:r w:rsidR="00801C52" w:rsidRPr="00FD4246">
              <w:rPr>
                <w:noProof/>
              </w:rPr>
              <w:t> </w:t>
            </w:r>
            <w:r w:rsidR="00801C52" w:rsidRPr="00FD4246">
              <w:rPr>
                <w:noProof/>
              </w:rPr>
              <w:t> </w:t>
            </w:r>
            <w:r w:rsidR="00801C52" w:rsidRPr="00FD4246">
              <w:rPr>
                <w:noProof/>
              </w:rPr>
              <w:t> </w:t>
            </w:r>
            <w:r w:rsidR="00801C52" w:rsidRPr="00FD4246">
              <w:rPr>
                <w:noProof/>
              </w:rPr>
              <w:t> </w:t>
            </w:r>
            <w:r w:rsidR="00801C52" w:rsidRPr="00FD4246">
              <w:rPr>
                <w:noProof/>
              </w:rPr>
              <w:t> </w:t>
            </w:r>
            <w:r w:rsidRPr="00FD4246">
              <w:fldChar w:fldCharType="end"/>
            </w:r>
          </w:p>
        </w:tc>
        <w:tc>
          <w:tcPr>
            <w:tcW w:w="845" w:type="dxa"/>
          </w:tcPr>
          <w:p w:rsidR="00801C52" w:rsidRPr="00FD4246" w:rsidRDefault="00896FF2" w:rsidP="009304FF">
            <w:r w:rsidRPr="00FD4246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801C52" w:rsidRPr="00FD4246">
              <w:instrText xml:space="preserve"> FORMTEXT </w:instrText>
            </w:r>
            <w:r w:rsidRPr="00FD4246">
              <w:fldChar w:fldCharType="separate"/>
            </w:r>
            <w:r w:rsidR="00801C52" w:rsidRPr="00FD4246">
              <w:rPr>
                <w:noProof/>
              </w:rPr>
              <w:t> </w:t>
            </w:r>
            <w:r w:rsidR="00801C52" w:rsidRPr="00FD4246">
              <w:rPr>
                <w:noProof/>
              </w:rPr>
              <w:t> </w:t>
            </w:r>
            <w:r w:rsidR="00801C52" w:rsidRPr="00FD4246">
              <w:rPr>
                <w:noProof/>
              </w:rPr>
              <w:t> </w:t>
            </w:r>
            <w:r w:rsidR="00801C52" w:rsidRPr="00FD4246">
              <w:rPr>
                <w:noProof/>
              </w:rPr>
              <w:t> </w:t>
            </w:r>
            <w:r w:rsidR="00801C52" w:rsidRPr="00FD4246">
              <w:rPr>
                <w:noProof/>
              </w:rPr>
              <w:t> </w:t>
            </w:r>
            <w:r w:rsidRPr="00FD4246">
              <w:fldChar w:fldCharType="end"/>
            </w:r>
          </w:p>
        </w:tc>
        <w:tc>
          <w:tcPr>
            <w:tcW w:w="844" w:type="dxa"/>
          </w:tcPr>
          <w:p w:rsidR="00801C52" w:rsidRPr="00FD4246" w:rsidRDefault="00896FF2" w:rsidP="009304FF">
            <w:r w:rsidRPr="00FD4246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801C52" w:rsidRPr="00FD4246">
              <w:instrText xml:space="preserve"> FORMTEXT </w:instrText>
            </w:r>
            <w:r w:rsidRPr="00FD4246">
              <w:fldChar w:fldCharType="separate"/>
            </w:r>
            <w:r w:rsidR="00801C52" w:rsidRPr="00FD4246">
              <w:rPr>
                <w:noProof/>
              </w:rPr>
              <w:t> </w:t>
            </w:r>
            <w:r w:rsidR="00801C52" w:rsidRPr="00FD4246">
              <w:rPr>
                <w:noProof/>
              </w:rPr>
              <w:t> </w:t>
            </w:r>
            <w:r w:rsidR="00801C52" w:rsidRPr="00FD4246">
              <w:rPr>
                <w:noProof/>
              </w:rPr>
              <w:t> </w:t>
            </w:r>
            <w:r w:rsidR="00801C52" w:rsidRPr="00FD4246">
              <w:rPr>
                <w:noProof/>
              </w:rPr>
              <w:t> </w:t>
            </w:r>
            <w:r w:rsidR="00801C52" w:rsidRPr="00FD4246">
              <w:rPr>
                <w:noProof/>
              </w:rPr>
              <w:t> </w:t>
            </w:r>
            <w:r w:rsidRPr="00FD4246">
              <w:fldChar w:fldCharType="end"/>
            </w:r>
          </w:p>
        </w:tc>
        <w:tc>
          <w:tcPr>
            <w:tcW w:w="844" w:type="dxa"/>
          </w:tcPr>
          <w:p w:rsidR="00801C52" w:rsidRPr="00FD4246" w:rsidRDefault="00896FF2" w:rsidP="009304FF">
            <w:r w:rsidRPr="00FD4246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801C52" w:rsidRPr="00FD4246">
              <w:instrText xml:space="preserve"> FORMTEXT </w:instrText>
            </w:r>
            <w:r w:rsidRPr="00FD4246">
              <w:fldChar w:fldCharType="separate"/>
            </w:r>
            <w:r w:rsidR="00801C52" w:rsidRPr="00FD4246">
              <w:rPr>
                <w:noProof/>
              </w:rPr>
              <w:t> </w:t>
            </w:r>
            <w:r w:rsidR="00801C52" w:rsidRPr="00FD4246">
              <w:rPr>
                <w:noProof/>
              </w:rPr>
              <w:t> </w:t>
            </w:r>
            <w:r w:rsidR="00801C52" w:rsidRPr="00FD4246">
              <w:rPr>
                <w:noProof/>
              </w:rPr>
              <w:t> </w:t>
            </w:r>
            <w:r w:rsidR="00801C52" w:rsidRPr="00FD4246">
              <w:rPr>
                <w:noProof/>
              </w:rPr>
              <w:t> </w:t>
            </w:r>
            <w:r w:rsidR="00801C52" w:rsidRPr="00FD4246">
              <w:rPr>
                <w:noProof/>
              </w:rPr>
              <w:t> </w:t>
            </w:r>
            <w:r w:rsidRPr="00FD4246">
              <w:fldChar w:fldCharType="end"/>
            </w:r>
          </w:p>
        </w:tc>
        <w:tc>
          <w:tcPr>
            <w:tcW w:w="844" w:type="dxa"/>
          </w:tcPr>
          <w:p w:rsidR="00801C52" w:rsidRPr="00FD4246" w:rsidRDefault="00896FF2" w:rsidP="009304FF">
            <w:r w:rsidRPr="00FD4246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801C52" w:rsidRPr="00FD4246">
              <w:instrText xml:space="preserve"> FORMTEXT </w:instrText>
            </w:r>
            <w:r w:rsidRPr="00FD4246">
              <w:fldChar w:fldCharType="separate"/>
            </w:r>
            <w:r w:rsidR="00801C52" w:rsidRPr="00FD4246">
              <w:rPr>
                <w:noProof/>
              </w:rPr>
              <w:t> </w:t>
            </w:r>
            <w:r w:rsidR="00801C52" w:rsidRPr="00FD4246">
              <w:rPr>
                <w:noProof/>
              </w:rPr>
              <w:t> </w:t>
            </w:r>
            <w:r w:rsidR="00801C52" w:rsidRPr="00FD4246">
              <w:rPr>
                <w:noProof/>
              </w:rPr>
              <w:t> </w:t>
            </w:r>
            <w:r w:rsidR="00801C52" w:rsidRPr="00FD4246">
              <w:rPr>
                <w:noProof/>
              </w:rPr>
              <w:t> </w:t>
            </w:r>
            <w:r w:rsidR="00801C52" w:rsidRPr="00FD4246">
              <w:rPr>
                <w:noProof/>
              </w:rPr>
              <w:t> </w:t>
            </w:r>
            <w:r w:rsidRPr="00FD4246">
              <w:fldChar w:fldCharType="end"/>
            </w:r>
          </w:p>
        </w:tc>
        <w:tc>
          <w:tcPr>
            <w:tcW w:w="844" w:type="dxa"/>
          </w:tcPr>
          <w:p w:rsidR="00801C52" w:rsidRPr="00FD4246" w:rsidRDefault="00896FF2" w:rsidP="009304FF">
            <w:r w:rsidRPr="00FD4246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801C52" w:rsidRPr="00FD4246">
              <w:instrText xml:space="preserve"> FORMTEXT </w:instrText>
            </w:r>
            <w:r w:rsidRPr="00FD4246">
              <w:fldChar w:fldCharType="separate"/>
            </w:r>
            <w:r w:rsidR="00801C52" w:rsidRPr="00FD4246">
              <w:rPr>
                <w:noProof/>
              </w:rPr>
              <w:t> </w:t>
            </w:r>
            <w:r w:rsidR="00801C52" w:rsidRPr="00FD4246">
              <w:rPr>
                <w:noProof/>
              </w:rPr>
              <w:t> </w:t>
            </w:r>
            <w:r w:rsidR="00801C52" w:rsidRPr="00FD4246">
              <w:rPr>
                <w:noProof/>
              </w:rPr>
              <w:t> </w:t>
            </w:r>
            <w:r w:rsidR="00801C52" w:rsidRPr="00FD4246">
              <w:rPr>
                <w:noProof/>
              </w:rPr>
              <w:t> </w:t>
            </w:r>
            <w:r w:rsidR="00801C52" w:rsidRPr="00FD4246">
              <w:rPr>
                <w:noProof/>
              </w:rPr>
              <w:t> </w:t>
            </w:r>
            <w:r w:rsidRPr="00FD4246">
              <w:fldChar w:fldCharType="end"/>
            </w:r>
          </w:p>
        </w:tc>
        <w:tc>
          <w:tcPr>
            <w:tcW w:w="845" w:type="dxa"/>
          </w:tcPr>
          <w:p w:rsidR="00801C52" w:rsidRPr="00FD4246" w:rsidRDefault="00896FF2" w:rsidP="009304FF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8" w:name="Text15"/>
            <w:r w:rsidR="00801C52">
              <w:instrText xml:space="preserve"> FORMTEXT </w:instrText>
            </w:r>
            <w:r>
              <w:fldChar w:fldCharType="separate"/>
            </w:r>
            <w:r w:rsidR="00801C52">
              <w:rPr>
                <w:noProof/>
              </w:rPr>
              <w:t> </w:t>
            </w:r>
            <w:r w:rsidR="00801C52">
              <w:rPr>
                <w:noProof/>
              </w:rPr>
              <w:t> </w:t>
            </w:r>
            <w:r w:rsidR="00801C52">
              <w:rPr>
                <w:noProof/>
              </w:rPr>
              <w:t> </w:t>
            </w:r>
            <w:r w:rsidR="00801C52">
              <w:rPr>
                <w:noProof/>
              </w:rPr>
              <w:t> </w:t>
            </w:r>
            <w:r w:rsidR="00801C52"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</w:tbl>
    <w:p w:rsidR="008F6CC9" w:rsidRDefault="008F6CC9" w:rsidP="009304FF">
      <w:pPr>
        <w:spacing w:after="0" w:line="240" w:lineRule="auto"/>
      </w:pPr>
    </w:p>
    <w:p w:rsidR="0006446C" w:rsidRDefault="0006446C" w:rsidP="009304FF">
      <w:pPr>
        <w:pBdr>
          <w:bottom w:val="single" w:sz="6" w:space="1" w:color="auto"/>
        </w:pBdr>
        <w:spacing w:after="0" w:line="240" w:lineRule="auto"/>
      </w:pPr>
    </w:p>
    <w:p w:rsidR="0006446C" w:rsidRDefault="0006446C" w:rsidP="009304FF">
      <w:pPr>
        <w:spacing w:after="0" w:line="240" w:lineRule="auto"/>
      </w:pPr>
    </w:p>
    <w:p w:rsidR="00E5781F" w:rsidRDefault="00E5781F" w:rsidP="009304FF">
      <w:pPr>
        <w:spacing w:after="0" w:line="240" w:lineRule="auto"/>
      </w:pPr>
    </w:p>
    <w:p w:rsidR="00F262FE" w:rsidRPr="00A5666F" w:rsidRDefault="00F262FE" w:rsidP="009304FF">
      <w:pPr>
        <w:spacing w:after="0" w:line="240" w:lineRule="auto"/>
        <w:rPr>
          <w:i/>
          <w:sz w:val="18"/>
          <w:szCs w:val="18"/>
        </w:rPr>
      </w:pPr>
      <w:r w:rsidRPr="00A5666F">
        <w:rPr>
          <w:i/>
          <w:sz w:val="18"/>
          <w:szCs w:val="18"/>
        </w:rPr>
        <w:t>Bestätigung des Leiters / der Leiterin (oder Vertreters/in) der kirchenmusikalischen Gruppe</w:t>
      </w:r>
    </w:p>
    <w:p w:rsidR="00A779C5" w:rsidRDefault="00F262FE" w:rsidP="009304FF">
      <w:pPr>
        <w:spacing w:after="0" w:line="240" w:lineRule="auto"/>
      </w:pPr>
      <w:r>
        <w:t>Datum</w:t>
      </w:r>
      <w:r w:rsidR="00F93173">
        <w:t xml:space="preserve">: </w:t>
      </w:r>
      <w:r w:rsidR="00896FF2">
        <w:fldChar w:fldCharType="begin">
          <w:ffData>
            <w:name w:val="Text9"/>
            <w:enabled/>
            <w:calcOnExit w:val="0"/>
            <w:textInput>
              <w:type w:val="date"/>
            </w:textInput>
          </w:ffData>
        </w:fldChar>
      </w:r>
      <w:bookmarkStart w:id="29" w:name="Text9"/>
      <w:r w:rsidR="000A7EF3">
        <w:instrText xml:space="preserve"> FORMTEXT </w:instrText>
      </w:r>
      <w:r w:rsidR="00896FF2">
        <w:fldChar w:fldCharType="separate"/>
      </w:r>
      <w:r w:rsidR="000A7EF3">
        <w:rPr>
          <w:noProof/>
        </w:rPr>
        <w:t> </w:t>
      </w:r>
      <w:r w:rsidR="000A7EF3">
        <w:rPr>
          <w:noProof/>
        </w:rPr>
        <w:t> </w:t>
      </w:r>
      <w:r w:rsidR="000A7EF3">
        <w:rPr>
          <w:noProof/>
        </w:rPr>
        <w:t> </w:t>
      </w:r>
      <w:r w:rsidR="000A7EF3">
        <w:rPr>
          <w:noProof/>
        </w:rPr>
        <w:t> </w:t>
      </w:r>
      <w:r w:rsidR="000A7EF3">
        <w:rPr>
          <w:noProof/>
        </w:rPr>
        <w:t> </w:t>
      </w:r>
      <w:r w:rsidR="00896FF2">
        <w:fldChar w:fldCharType="end"/>
      </w:r>
      <w:bookmarkEnd w:id="29"/>
      <w:r w:rsidR="00F93173">
        <w:tab/>
      </w:r>
      <w:r w:rsidR="000A7EF3">
        <w:tab/>
      </w:r>
      <w:r>
        <w:t>Unterschrift</w:t>
      </w:r>
      <w:r w:rsidR="000A7EF3">
        <w:t xml:space="preserve"> </w:t>
      </w:r>
      <w:r w:rsidR="000A7EF3" w:rsidRPr="0006446C">
        <w:rPr>
          <w:i/>
          <w:sz w:val="20"/>
          <w:szCs w:val="20"/>
        </w:rPr>
        <w:t>(</w:t>
      </w:r>
      <w:r w:rsidR="0006446C">
        <w:rPr>
          <w:i/>
          <w:sz w:val="20"/>
          <w:szCs w:val="20"/>
        </w:rPr>
        <w:t xml:space="preserve">oder </w:t>
      </w:r>
      <w:r w:rsidR="000A7EF3" w:rsidRPr="0006446C">
        <w:rPr>
          <w:i/>
          <w:sz w:val="20"/>
          <w:szCs w:val="20"/>
        </w:rPr>
        <w:t>gez</w:t>
      </w:r>
      <w:r w:rsidR="0006446C" w:rsidRPr="0006446C">
        <w:rPr>
          <w:i/>
          <w:sz w:val="20"/>
          <w:szCs w:val="20"/>
        </w:rPr>
        <w:t>eichnet</w:t>
      </w:r>
      <w:r w:rsidR="000A7EF3" w:rsidRPr="0006446C">
        <w:rPr>
          <w:i/>
          <w:sz w:val="20"/>
          <w:szCs w:val="20"/>
        </w:rPr>
        <w:t>)</w:t>
      </w:r>
      <w:r>
        <w:t>:</w:t>
      </w:r>
      <w:r w:rsidR="00A5666F">
        <w:t xml:space="preserve"> </w:t>
      </w:r>
      <w:r w:rsidR="00896FF2">
        <w:fldChar w:fldCharType="begin">
          <w:ffData>
            <w:name w:val="Text10"/>
            <w:enabled/>
            <w:calcOnExit w:val="0"/>
            <w:textInput/>
          </w:ffData>
        </w:fldChar>
      </w:r>
      <w:bookmarkStart w:id="30" w:name="Text10"/>
      <w:r w:rsidR="000A7EF3">
        <w:instrText xml:space="preserve"> FORMTEXT </w:instrText>
      </w:r>
      <w:r w:rsidR="00896FF2">
        <w:fldChar w:fldCharType="separate"/>
      </w:r>
      <w:r w:rsidR="000A7EF3">
        <w:rPr>
          <w:noProof/>
        </w:rPr>
        <w:t> </w:t>
      </w:r>
      <w:r w:rsidR="000A7EF3">
        <w:rPr>
          <w:noProof/>
        </w:rPr>
        <w:t> </w:t>
      </w:r>
      <w:r w:rsidR="000A7EF3">
        <w:rPr>
          <w:noProof/>
        </w:rPr>
        <w:t> </w:t>
      </w:r>
      <w:r w:rsidR="000A7EF3">
        <w:rPr>
          <w:noProof/>
        </w:rPr>
        <w:t> </w:t>
      </w:r>
      <w:r w:rsidR="000A7EF3">
        <w:rPr>
          <w:noProof/>
        </w:rPr>
        <w:t> </w:t>
      </w:r>
      <w:r w:rsidR="00896FF2">
        <w:fldChar w:fldCharType="end"/>
      </w:r>
      <w:bookmarkEnd w:id="30"/>
    </w:p>
    <w:sectPr w:rsidR="00A779C5" w:rsidSect="006272C6">
      <w:footerReference w:type="default" r:id="rId9"/>
      <w:footerReference w:type="first" r:id="rId10"/>
      <w:pgSz w:w="11906" w:h="16838"/>
      <w:pgMar w:top="851" w:right="1418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4D8" w:rsidRDefault="005C64D8" w:rsidP="00A5666F">
      <w:pPr>
        <w:spacing w:after="0" w:line="240" w:lineRule="auto"/>
      </w:pPr>
      <w:r>
        <w:separator/>
      </w:r>
    </w:p>
  </w:endnote>
  <w:endnote w:type="continuationSeparator" w:id="0">
    <w:p w:rsidR="005C64D8" w:rsidRDefault="005C64D8" w:rsidP="00A56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4D8" w:rsidRPr="00A5666F" w:rsidRDefault="005C64D8" w:rsidP="00A5666F">
    <w:pPr>
      <w:rPr>
        <w:rFonts w:cstheme="minorHAnsi"/>
        <w:sz w:val="18"/>
        <w:szCs w:val="18"/>
      </w:rPr>
    </w:pPr>
    <w:r w:rsidRPr="00A5666F">
      <w:rPr>
        <w:rFonts w:cstheme="minorHAnsi"/>
        <w:i/>
        <w:sz w:val="18"/>
        <w:szCs w:val="18"/>
      </w:rPr>
      <w:t xml:space="preserve">Bitte für jede Gruppe einen Erfassungsbogen verwenden und an den/die zuständige/n Regionalkantor/in senden!!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4D8" w:rsidRPr="00A5666F" w:rsidRDefault="005C64D8" w:rsidP="00EE57FC">
    <w:pPr>
      <w:rPr>
        <w:rFonts w:cstheme="minorHAnsi"/>
        <w:sz w:val="18"/>
        <w:szCs w:val="18"/>
      </w:rPr>
    </w:pPr>
    <w:r w:rsidRPr="00A5666F">
      <w:rPr>
        <w:rFonts w:cstheme="minorHAnsi"/>
        <w:i/>
        <w:sz w:val="18"/>
        <w:szCs w:val="18"/>
      </w:rPr>
      <w:t xml:space="preserve">Bitte für jede Gruppe einen Erfassungsbogen verwenden und an den/die zuständige/n Regionalkantor/in senden!! </w:t>
    </w:r>
  </w:p>
  <w:p w:rsidR="005C64D8" w:rsidRDefault="005C64D8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4D8" w:rsidRDefault="005C64D8" w:rsidP="00A5666F">
      <w:pPr>
        <w:spacing w:after="0" w:line="240" w:lineRule="auto"/>
      </w:pPr>
      <w:r>
        <w:separator/>
      </w:r>
    </w:p>
  </w:footnote>
  <w:footnote w:type="continuationSeparator" w:id="0">
    <w:p w:rsidR="005C64D8" w:rsidRDefault="005C64D8" w:rsidP="00A566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7098F"/>
    <w:multiLevelType w:val="hybridMultilevel"/>
    <w:tmpl w:val="45A43B2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1A7A05"/>
    <w:multiLevelType w:val="multilevel"/>
    <w:tmpl w:val="6BB09D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cumentProtection w:edit="forms" w:enforcement="1" w:cryptProviderType="rsaFull" w:cryptAlgorithmClass="hash" w:cryptAlgorithmType="typeAny" w:cryptAlgorithmSid="4" w:cryptSpinCount="100000" w:hash="x5phSIy9KZUBn8sNCNv0kM5eQWA=" w:salt="4366dQRu1b9YY2+YAn4Yfw==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63CC"/>
    <w:rsid w:val="00046687"/>
    <w:rsid w:val="0006446C"/>
    <w:rsid w:val="0009569D"/>
    <w:rsid w:val="000A7EF3"/>
    <w:rsid w:val="000F6683"/>
    <w:rsid w:val="00106227"/>
    <w:rsid w:val="001207BC"/>
    <w:rsid w:val="00137847"/>
    <w:rsid w:val="001A5E57"/>
    <w:rsid w:val="001E7AA3"/>
    <w:rsid w:val="002A0C4F"/>
    <w:rsid w:val="002D1B45"/>
    <w:rsid w:val="00335AA3"/>
    <w:rsid w:val="00366DD3"/>
    <w:rsid w:val="00390945"/>
    <w:rsid w:val="003E63CC"/>
    <w:rsid w:val="00416BD5"/>
    <w:rsid w:val="00426DBD"/>
    <w:rsid w:val="004454C4"/>
    <w:rsid w:val="004D4994"/>
    <w:rsid w:val="00531E37"/>
    <w:rsid w:val="005378FF"/>
    <w:rsid w:val="005C64D8"/>
    <w:rsid w:val="005D000C"/>
    <w:rsid w:val="005D7B4E"/>
    <w:rsid w:val="006272C6"/>
    <w:rsid w:val="00656667"/>
    <w:rsid w:val="006B60DE"/>
    <w:rsid w:val="0071646A"/>
    <w:rsid w:val="00763A23"/>
    <w:rsid w:val="007D0515"/>
    <w:rsid w:val="00801C52"/>
    <w:rsid w:val="00835120"/>
    <w:rsid w:val="00892136"/>
    <w:rsid w:val="00896FF2"/>
    <w:rsid w:val="008F6CC9"/>
    <w:rsid w:val="009304FF"/>
    <w:rsid w:val="00943FFD"/>
    <w:rsid w:val="009C6678"/>
    <w:rsid w:val="00A00188"/>
    <w:rsid w:val="00A103CE"/>
    <w:rsid w:val="00A36F2C"/>
    <w:rsid w:val="00A4018E"/>
    <w:rsid w:val="00A5666F"/>
    <w:rsid w:val="00A72D51"/>
    <w:rsid w:val="00A779C5"/>
    <w:rsid w:val="00AD69EE"/>
    <w:rsid w:val="00BF247B"/>
    <w:rsid w:val="00C64A63"/>
    <w:rsid w:val="00C86284"/>
    <w:rsid w:val="00CC2416"/>
    <w:rsid w:val="00CF2A5C"/>
    <w:rsid w:val="00D11204"/>
    <w:rsid w:val="00D73C38"/>
    <w:rsid w:val="00D9330B"/>
    <w:rsid w:val="00D9625D"/>
    <w:rsid w:val="00E315EB"/>
    <w:rsid w:val="00E43C52"/>
    <w:rsid w:val="00E5781F"/>
    <w:rsid w:val="00EB656E"/>
    <w:rsid w:val="00EE57FC"/>
    <w:rsid w:val="00F12E51"/>
    <w:rsid w:val="00F262FE"/>
    <w:rsid w:val="00F93173"/>
    <w:rsid w:val="00FD4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35AA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D112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6CC9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262FE"/>
    <w:rPr>
      <w:color w:val="808080"/>
    </w:rPr>
  </w:style>
  <w:style w:type="paragraph" w:styleId="Kopfzeile">
    <w:name w:val="header"/>
    <w:basedOn w:val="Standard"/>
    <w:link w:val="KopfzeileZchn"/>
    <w:uiPriority w:val="99"/>
    <w:semiHidden/>
    <w:unhideWhenUsed/>
    <w:rsid w:val="00A56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5666F"/>
  </w:style>
  <w:style w:type="paragraph" w:styleId="Fuzeile">
    <w:name w:val="footer"/>
    <w:basedOn w:val="Standard"/>
    <w:link w:val="FuzeileZchn"/>
    <w:uiPriority w:val="99"/>
    <w:semiHidden/>
    <w:unhideWhenUsed/>
    <w:rsid w:val="00A56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5666F"/>
  </w:style>
  <w:style w:type="paragraph" w:styleId="Listenabsatz">
    <w:name w:val="List Paragraph"/>
    <w:basedOn w:val="Standard"/>
    <w:uiPriority w:val="34"/>
    <w:qFormat/>
    <w:rsid w:val="00A36F2C"/>
    <w:pPr>
      <w:suppressAutoHyphens/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20F0DD-792C-4456-8FA1-404C21648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Erfassungsbogen für kirchenmusikalische Gruppen im Bistum Aachen.dotx</Template>
  <TotalTime>0</TotalTime>
  <Pages>2</Pages>
  <Words>367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Hoffmann</dc:creator>
  <cp:lastModifiedBy>Andreas Hoffmann</cp:lastModifiedBy>
  <cp:revision>25</cp:revision>
  <cp:lastPrinted>2018-02-09T09:47:00Z</cp:lastPrinted>
  <dcterms:created xsi:type="dcterms:W3CDTF">2018-02-09T09:46:00Z</dcterms:created>
  <dcterms:modified xsi:type="dcterms:W3CDTF">2018-07-18T14:29:00Z</dcterms:modified>
</cp:coreProperties>
</file>